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877C5" w14:textId="77777777" w:rsidR="00DF2DB6" w:rsidRPr="008B1678" w:rsidRDefault="00DF2DB6">
      <w:pPr>
        <w:autoSpaceDE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7B3798D4" w14:textId="77777777" w:rsidR="00DF2DB6" w:rsidRPr="008B1678" w:rsidRDefault="00625EA9">
      <w:pPr>
        <w:pStyle w:val="Nagwek"/>
        <w:rPr>
          <w:rFonts w:ascii="Times New Roman" w:hAnsi="Times New Roman"/>
          <w:szCs w:val="24"/>
        </w:rPr>
      </w:pPr>
      <w:r w:rsidRPr="008B1678">
        <w:rPr>
          <w:rFonts w:ascii="Times New Roman" w:hAnsi="Times New Roman"/>
          <w:szCs w:val="24"/>
        </w:rPr>
        <w:t xml:space="preserve">Załącznik nr </w:t>
      </w:r>
      <w:r w:rsidR="008A42E0" w:rsidRPr="008B1678">
        <w:rPr>
          <w:rFonts w:ascii="Times New Roman" w:hAnsi="Times New Roman"/>
          <w:szCs w:val="24"/>
        </w:rPr>
        <w:t>39</w:t>
      </w:r>
      <w:r w:rsidRPr="008B1678">
        <w:rPr>
          <w:rFonts w:ascii="Times New Roman" w:hAnsi="Times New Roman"/>
          <w:szCs w:val="24"/>
        </w:rPr>
        <w:t>.5 – Biznesplan</w:t>
      </w:r>
    </w:p>
    <w:p w14:paraId="1EEEFC2C" w14:textId="77777777" w:rsidR="00703B0B" w:rsidRPr="008B1678" w:rsidRDefault="00703B0B">
      <w:pPr>
        <w:pStyle w:val="Nagwek"/>
        <w:rPr>
          <w:rFonts w:ascii="Times New Roman" w:hAnsi="Times New Roman"/>
          <w:b/>
          <w:szCs w:val="24"/>
        </w:rPr>
      </w:pPr>
    </w:p>
    <w:p w14:paraId="514CE0E6" w14:textId="77777777" w:rsidR="00DF2DB6" w:rsidRPr="008B1678" w:rsidRDefault="00DF2DB6">
      <w:pPr>
        <w:autoSpaceDE w:val="0"/>
        <w:spacing w:after="0" w:line="240" w:lineRule="auto"/>
        <w:rPr>
          <w:rFonts w:ascii="Times New Roman" w:hAnsi="Times New Roman"/>
          <w:sz w:val="16"/>
          <w:szCs w:val="18"/>
        </w:rPr>
      </w:pPr>
    </w:p>
    <w:p w14:paraId="0D5CCB3F" w14:textId="77777777" w:rsidR="008B1678" w:rsidRDefault="00625EA9" w:rsidP="008B167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8B1678">
        <w:rPr>
          <w:rFonts w:ascii="Times New Roman" w:hAnsi="Times New Roman"/>
          <w:b/>
          <w:bCs/>
          <w:iCs/>
          <w:sz w:val="24"/>
          <w:szCs w:val="24"/>
        </w:rPr>
        <w:t>Biznesplan</w:t>
      </w:r>
      <w:r w:rsidR="00090157" w:rsidRPr="008B1678">
        <w:rPr>
          <w:rStyle w:val="Odwoanieprzypisudolnego"/>
          <w:rFonts w:ascii="Times New Roman" w:hAnsi="Times New Roman"/>
          <w:b/>
          <w:bCs/>
          <w:i/>
          <w:iCs/>
          <w:szCs w:val="24"/>
        </w:rPr>
        <w:footnoteReference w:id="1"/>
      </w:r>
      <w:r w:rsidR="00827100" w:rsidRPr="008B1678">
        <w:rPr>
          <w:rFonts w:ascii="Times New Roman" w:hAnsi="Times New Roman"/>
          <w:b/>
          <w:bCs/>
          <w:i/>
          <w:iCs/>
          <w:szCs w:val="24"/>
        </w:rPr>
        <w:t xml:space="preserve"> </w:t>
      </w:r>
    </w:p>
    <w:p w14:paraId="3BEDF4BF" w14:textId="77777777" w:rsidR="00DF2DB6" w:rsidRPr="008B1678" w:rsidRDefault="00625EA9" w:rsidP="008B1678">
      <w:pPr>
        <w:autoSpaceDE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8B1678">
        <w:rPr>
          <w:rFonts w:ascii="Times New Roman" w:hAnsi="Times New Roman"/>
          <w:szCs w:val="24"/>
        </w:rPr>
        <w:t>w ramach</w:t>
      </w:r>
      <w:r w:rsidR="00827100" w:rsidRPr="008B1678">
        <w:rPr>
          <w:rFonts w:ascii="Times New Roman" w:hAnsi="Times New Roman"/>
          <w:bCs/>
          <w:i/>
          <w:iCs/>
          <w:szCs w:val="24"/>
        </w:rPr>
        <w:t xml:space="preserve"> </w:t>
      </w:r>
      <w:r w:rsidR="00827100" w:rsidRPr="008B1678">
        <w:rPr>
          <w:rFonts w:ascii="Times New Roman" w:hAnsi="Times New Roman"/>
          <w:bCs/>
          <w:iCs/>
        </w:rPr>
        <w:t>Regionalnego Programu Operacyjnego Województwa Kujawsko-Pomorskiego</w:t>
      </w:r>
      <w:r w:rsidR="00827100" w:rsidRPr="008B1678">
        <w:rPr>
          <w:rFonts w:ascii="Times New Roman" w:hAnsi="Times New Roman"/>
          <w:bCs/>
        </w:rPr>
        <w:t xml:space="preserve"> </w:t>
      </w:r>
      <w:r w:rsidR="00827100" w:rsidRPr="008B1678">
        <w:rPr>
          <w:rFonts w:ascii="Times New Roman" w:hAnsi="Times New Roman"/>
          <w:bCs/>
          <w:iCs/>
        </w:rPr>
        <w:t>na lata 2014 – 2020</w:t>
      </w:r>
      <w:r w:rsidR="00827100" w:rsidRPr="008B1678">
        <w:rPr>
          <w:rFonts w:ascii="Times New Roman" w:hAnsi="Times New Roman"/>
          <w:bCs/>
        </w:rPr>
        <w:t xml:space="preserve">, Oś Priorytetowa 8 </w:t>
      </w:r>
      <w:r w:rsidR="00827100" w:rsidRPr="008B1678">
        <w:rPr>
          <w:rFonts w:ascii="Times New Roman" w:hAnsi="Times New Roman"/>
          <w:bCs/>
          <w:i/>
        </w:rPr>
        <w:t>Aktywni na rynku pracy</w:t>
      </w:r>
      <w:r w:rsidR="00827100" w:rsidRPr="008B1678">
        <w:rPr>
          <w:rFonts w:ascii="Times New Roman" w:hAnsi="Times New Roman"/>
          <w:bCs/>
        </w:rPr>
        <w:t xml:space="preserve">, Działanie 8.3 </w:t>
      </w:r>
      <w:r w:rsidR="00827100" w:rsidRPr="008B1678">
        <w:rPr>
          <w:rFonts w:ascii="Times New Roman" w:hAnsi="Times New Roman"/>
          <w:bCs/>
          <w:i/>
        </w:rPr>
        <w:t>Wsparcie przedsiębiorczości i samozatrudnienia w regionie</w:t>
      </w:r>
    </w:p>
    <w:p w14:paraId="32D31A74" w14:textId="77777777" w:rsidR="00653940" w:rsidRPr="008B1678" w:rsidRDefault="00653940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7AAB086" w14:textId="77777777" w:rsidR="00827100" w:rsidRPr="008B1678" w:rsidRDefault="00827100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21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4771"/>
      </w:tblGrid>
      <w:tr w:rsidR="00653940" w:rsidRPr="008B1678" w14:paraId="4E726065" w14:textId="77777777" w:rsidTr="002A5E3F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30376" w14:textId="77777777" w:rsidR="00653940" w:rsidRPr="008B1678" w:rsidRDefault="00653940" w:rsidP="00E961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B1678">
              <w:rPr>
                <w:rFonts w:ascii="Times New Roman" w:hAnsi="Times New Roman"/>
                <w:b/>
                <w:bCs/>
              </w:rPr>
              <w:t xml:space="preserve">Imię i nazwisko </w:t>
            </w:r>
            <w:r w:rsidR="00E961E0" w:rsidRPr="008B1678">
              <w:rPr>
                <w:rFonts w:ascii="Times New Roman" w:hAnsi="Times New Roman"/>
                <w:b/>
                <w:bCs/>
              </w:rPr>
              <w:t>Uczestnika projektu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8863C" w14:textId="77777777" w:rsidR="00653940" w:rsidRPr="008B1678" w:rsidRDefault="00653940" w:rsidP="0065394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53940" w:rsidRPr="008B1678" w14:paraId="39027B02" w14:textId="77777777" w:rsidTr="002A5E3F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8F02A" w14:textId="77777777" w:rsidR="00653940" w:rsidRPr="008B1678" w:rsidRDefault="00653940" w:rsidP="00653940">
            <w:pPr>
              <w:spacing w:after="0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b/>
              </w:rPr>
              <w:t xml:space="preserve">Numer </w:t>
            </w:r>
            <w:r w:rsidR="00885104" w:rsidRPr="008B1678">
              <w:rPr>
                <w:rFonts w:ascii="Times New Roman" w:hAnsi="Times New Roman"/>
                <w:b/>
              </w:rPr>
              <w:t>biznesplan</w:t>
            </w:r>
            <w:r w:rsidR="00EB54FC" w:rsidRPr="008B1678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23D32" w14:textId="77777777" w:rsidR="00653940" w:rsidRPr="008B1678" w:rsidRDefault="00653940" w:rsidP="0065394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53940" w:rsidRPr="008B1678" w14:paraId="3FFC7866" w14:textId="77777777" w:rsidTr="002A5E3F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5DF62" w14:textId="77777777" w:rsidR="00653940" w:rsidRPr="008B1678" w:rsidRDefault="00885104" w:rsidP="00885104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 xml:space="preserve">Data wpływu </w:t>
            </w:r>
            <w:r w:rsidR="00653940" w:rsidRPr="008B1678">
              <w:rPr>
                <w:rFonts w:ascii="Times New Roman" w:hAnsi="Times New Roman"/>
                <w:b/>
              </w:rPr>
              <w:t>biznesplanu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77C68" w14:textId="77777777" w:rsidR="00653940" w:rsidRPr="008B1678" w:rsidRDefault="00653940" w:rsidP="0065394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14:paraId="53A3B9FE" w14:textId="77777777" w:rsidR="00DF2DB6" w:rsidRPr="008B1678" w:rsidRDefault="00DF2DB6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4B23366A" w14:textId="77777777" w:rsidR="00827100" w:rsidRPr="008B1678" w:rsidRDefault="00827100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0EB64FD" w14:textId="77777777" w:rsidR="00DF2DB6" w:rsidRPr="008B1678" w:rsidRDefault="00E961E0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8B1678">
        <w:rPr>
          <w:rFonts w:ascii="Times New Roman" w:hAnsi="Times New Roman"/>
          <w:bCs/>
        </w:rPr>
        <w:t>Uczestnik</w:t>
      </w:r>
      <w:r w:rsidR="00625EA9" w:rsidRPr="008B1678">
        <w:rPr>
          <w:rFonts w:ascii="Times New Roman" w:hAnsi="Times New Roman"/>
          <w:bCs/>
        </w:rPr>
        <w:t xml:space="preserve"> </w:t>
      </w:r>
      <w:r w:rsidRPr="008B1678">
        <w:rPr>
          <w:rFonts w:ascii="Times New Roman" w:hAnsi="Times New Roman"/>
          <w:bCs/>
        </w:rPr>
        <w:t xml:space="preserve">projektu </w:t>
      </w:r>
      <w:r w:rsidR="00625EA9" w:rsidRPr="008B1678">
        <w:rPr>
          <w:rFonts w:ascii="Times New Roman" w:hAnsi="Times New Roman"/>
          <w:b/>
          <w:bCs/>
        </w:rPr>
        <w:t>musi wypełnić wszystkie pola</w:t>
      </w:r>
      <w:r w:rsidR="00625EA9" w:rsidRPr="008B1678">
        <w:rPr>
          <w:rFonts w:ascii="Times New Roman" w:hAnsi="Times New Roman"/>
          <w:bCs/>
        </w:rPr>
        <w:t xml:space="preserve"> w biznesplanie. Jeśli jakieś pytanie/polecenie go nie dotyczy, musi wpisać „nie dotyczy”. </w:t>
      </w:r>
      <w:r w:rsidR="00625EA9" w:rsidRPr="008B1678">
        <w:rPr>
          <w:rFonts w:ascii="Times New Roman" w:hAnsi="Times New Roman"/>
          <w:b/>
          <w:bCs/>
        </w:rPr>
        <w:t xml:space="preserve">Pozostawienie pustych pól </w:t>
      </w:r>
      <w:r w:rsidR="00625EA9" w:rsidRPr="008B1678">
        <w:rPr>
          <w:rFonts w:ascii="Times New Roman" w:hAnsi="Times New Roman"/>
          <w:bCs/>
        </w:rPr>
        <w:t xml:space="preserve">w dokumencie </w:t>
      </w:r>
      <w:r w:rsidR="00625EA9" w:rsidRPr="008B1678">
        <w:rPr>
          <w:rFonts w:ascii="Times New Roman" w:hAnsi="Times New Roman"/>
          <w:b/>
          <w:bCs/>
        </w:rPr>
        <w:t>skutkować będzie odrzuceniem wniosku</w:t>
      </w:r>
      <w:r w:rsidR="00625EA9" w:rsidRPr="008B1678">
        <w:rPr>
          <w:rFonts w:ascii="Times New Roman" w:hAnsi="Times New Roman"/>
          <w:bCs/>
        </w:rPr>
        <w:t xml:space="preserve"> o przyznanie środków finansowych na rozwój przedsiębiorczości.</w:t>
      </w:r>
    </w:p>
    <w:p w14:paraId="018E07A5" w14:textId="77777777" w:rsidR="00DF2DB6" w:rsidRPr="008B1678" w:rsidRDefault="00DF2DB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0C7EE3A" w14:textId="77777777" w:rsidR="00DF2DB6" w:rsidRPr="008B1678" w:rsidRDefault="00625EA9">
      <w:pPr>
        <w:jc w:val="both"/>
        <w:rPr>
          <w:rFonts w:ascii="Times New Roman" w:hAnsi="Times New Roman"/>
          <w:b/>
          <w:bCs/>
        </w:rPr>
      </w:pPr>
      <w:r w:rsidRPr="008B1678">
        <w:rPr>
          <w:rFonts w:ascii="Times New Roman" w:hAnsi="Times New Roman"/>
          <w:b/>
          <w:bCs/>
        </w:rPr>
        <w:t xml:space="preserve">Identyfikacja </w:t>
      </w:r>
      <w:r w:rsidR="00E961E0" w:rsidRPr="008B1678">
        <w:rPr>
          <w:rFonts w:ascii="Times New Roman" w:hAnsi="Times New Roman"/>
          <w:b/>
          <w:bCs/>
        </w:rPr>
        <w:t>Uczestnika projektu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DF2DB6" w:rsidRPr="008B1678" w14:paraId="2EAA6239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B042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b/>
                <w:bCs/>
              </w:rPr>
              <w:t>Charakterystyka działalności przedsiębiorstwa</w:t>
            </w:r>
          </w:p>
        </w:tc>
      </w:tr>
      <w:tr w:rsidR="00DF2DB6" w:rsidRPr="008B1678" w14:paraId="5FE2DD25" w14:textId="77777777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DE53" w14:textId="77777777" w:rsidR="00DF2DB6" w:rsidRPr="008B1678" w:rsidRDefault="00DF2DB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14:paraId="260C0A25" w14:textId="77777777" w:rsidR="00DF2DB6" w:rsidRPr="008B1678" w:rsidRDefault="00625EA9">
            <w:pPr>
              <w:shd w:val="clear" w:color="auto" w:fill="D9D9D9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>Proszę zaprezentować w skrócie przedsiębiorstwo, zakres działalności, rodzaj wytwarzanych produktów/świadczonych usług.</w:t>
            </w:r>
          </w:p>
          <w:p w14:paraId="36EDE7D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2958FD68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B254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A80AD8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Nazwa działalności</w:t>
            </w:r>
          </w:p>
          <w:p w14:paraId="2AB4E181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CDF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252626E0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4AAF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83F57E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Planowana data rozpoczęcia działalności</w:t>
            </w:r>
          </w:p>
          <w:p w14:paraId="3C6D950D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E8F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4F5071E3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279B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32430C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Przedmiot i zakres działalności /zgodnie z PKD/</w:t>
            </w:r>
          </w:p>
          <w:p w14:paraId="2242DFC1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B20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2DFF1AFD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E5E8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Forma prawna działalności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2B91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755A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D9EA51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1DE8EA58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38CF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lastRenderedPageBreak/>
              <w:t>Deklarowane miejsce rejestracji działalności gospodarczej</w:t>
            </w:r>
          </w:p>
          <w:p w14:paraId="4CED42F4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57B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1B1E2E01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EF0A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490788" w14:textId="77777777" w:rsidR="00DF2DB6" w:rsidRPr="008B1678" w:rsidRDefault="00E961E0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Uczestnik projektu</w:t>
            </w:r>
            <w:r w:rsidR="00625EA9" w:rsidRPr="008B1678">
              <w:rPr>
                <w:rFonts w:ascii="Times New Roman" w:hAnsi="Times New Roman"/>
              </w:rPr>
              <w:t xml:space="preserve"> zamierza/nie zamierza zarejestrować się jako płatnik podatku VAT*</w:t>
            </w:r>
          </w:p>
          <w:p w14:paraId="33B2CF63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E0C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21EDF558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8BA4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150405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Wysokość łącznej kwoty wnioskowanych środków na rozwój przedsiębiorczości:</w:t>
            </w:r>
          </w:p>
          <w:p w14:paraId="30480DF5" w14:textId="77777777" w:rsidR="00DF2DB6" w:rsidRPr="008B1678" w:rsidRDefault="00DF2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372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0BE1052A" w14:textId="77777777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00B1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Termin, w którym nastąpi pełne wykorzystanie środków przyznanych Uczestnikowi projektu na rozwój przedsiębiorczości: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6A5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28FDE6B" w14:textId="77777777" w:rsidR="00DF2DB6" w:rsidRPr="008B1678" w:rsidRDefault="00625EA9">
      <w:pPr>
        <w:jc w:val="both"/>
        <w:rPr>
          <w:rFonts w:ascii="Times New Roman" w:hAnsi="Times New Roman"/>
        </w:rPr>
      </w:pPr>
      <w:r w:rsidRPr="008B1678">
        <w:rPr>
          <w:rFonts w:ascii="Times New Roman" w:hAnsi="Times New Roman"/>
        </w:rPr>
        <w:t>* Proszę wpisać właściwe.</w:t>
      </w:r>
    </w:p>
    <w:p w14:paraId="7454979E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p w14:paraId="6C49860D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Kategoria I – Pomysł na biznes – analiza marketingowa</w:t>
      </w:r>
    </w:p>
    <w:p w14:paraId="5BA89216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1. Produkt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382"/>
      </w:tblGrid>
      <w:tr w:rsidR="00DF2DB6" w:rsidRPr="008B1678" w14:paraId="3369D97A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4F73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Charakterystyka produktu/usługi</w:t>
            </w:r>
          </w:p>
        </w:tc>
      </w:tr>
      <w:tr w:rsidR="00DF2DB6" w:rsidRPr="008B1678" w14:paraId="24461476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E9F8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Charakterystyka produktu/usługi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126B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75583DE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6B08BD4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DF115F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4E559D0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CC4C853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CDB5F01" w14:textId="77777777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B388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Na czym polega przewaga rynkowa produktu</w:t>
            </w:r>
            <w:r w:rsidR="00B115C1" w:rsidRPr="008B1678">
              <w:rPr>
                <w:rFonts w:ascii="Times New Roman" w:hAnsi="Times New Roman"/>
              </w:rPr>
              <w:t>/usługi</w:t>
            </w:r>
            <w:r w:rsidRPr="008B1678">
              <w:rPr>
                <w:rFonts w:ascii="Times New Roman" w:hAnsi="Times New Roman"/>
              </w:rPr>
              <w:t xml:space="preserve"> oferowanego przez </w:t>
            </w:r>
            <w:r w:rsidR="00E961E0" w:rsidRPr="008B1678">
              <w:rPr>
                <w:rFonts w:ascii="Times New Roman" w:hAnsi="Times New Roman"/>
              </w:rPr>
              <w:t>Uczestnika projektu</w:t>
            </w:r>
            <w:r w:rsidRPr="008B1678">
              <w:rPr>
                <w:rFonts w:ascii="Times New Roman" w:hAnsi="Times New Roman"/>
              </w:rPr>
              <w:t xml:space="preserve">? </w:t>
            </w:r>
          </w:p>
          <w:p w14:paraId="1D7338E2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Dlaczego klienci zainteresowani będą tym właśnie produktem/usługą?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ECB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780DD17" w14:textId="77777777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957C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lastRenderedPageBreak/>
              <w:t>Czy produkt/usługa będzie odznaczał się sezonowością? Jeśli tak, to jak będzie Pan/i starał/a się równoważyć jej</w:t>
            </w:r>
          </w:p>
          <w:p w14:paraId="1DEB9402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niekorzystny wpływ?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39B6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171F99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C812D6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2B8E6C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A79FFA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552E0E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78AA900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D824FD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199E205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DED11A9" w14:textId="77777777" w:rsidR="004D72FB" w:rsidRPr="008B1678" w:rsidRDefault="004D72FB">
      <w:pPr>
        <w:jc w:val="both"/>
        <w:rPr>
          <w:rFonts w:ascii="Times New Roman" w:hAnsi="Times New Roman"/>
          <w:b/>
        </w:rPr>
      </w:pPr>
    </w:p>
    <w:p w14:paraId="76F76150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2. Klienci i rynek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382"/>
      </w:tblGrid>
      <w:tr w:rsidR="00DF2DB6" w:rsidRPr="008B1678" w14:paraId="1320CDF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3E04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Klienci</w:t>
            </w:r>
          </w:p>
        </w:tc>
      </w:tr>
      <w:tr w:rsidR="00DF2DB6" w:rsidRPr="008B1678" w14:paraId="2DBE92F5" w14:textId="77777777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0EAA" w14:textId="77777777" w:rsidR="00DF2DB6" w:rsidRPr="008B1678" w:rsidRDefault="00625EA9" w:rsidP="00B115C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 xml:space="preserve">Proszę opisać klientów, do których skierowany jest produkt lub usługa, w jaki sposób zostali wybrani, czy firma nastawia się na klienta masowego, a może będzie tylko kilku większych odbiorców produktów/usług. Proszę </w:t>
            </w:r>
            <w:r w:rsidR="00B115C1" w:rsidRPr="008B1678">
              <w:rPr>
                <w:rFonts w:ascii="Times New Roman" w:hAnsi="Times New Roman"/>
                <w:i/>
              </w:rPr>
              <w:t>wykazać</w:t>
            </w:r>
            <w:r w:rsidRPr="008B1678">
              <w:rPr>
                <w:rFonts w:ascii="Times New Roman" w:hAnsi="Times New Roman"/>
                <w:i/>
              </w:rPr>
              <w:t>, że w każdym wybranym przez siebie przypadku taki rynek daje najlepsze z ekonomicznego punktu widzenia możliwości zbytu.</w:t>
            </w:r>
          </w:p>
        </w:tc>
      </w:tr>
      <w:tr w:rsidR="00DF2DB6" w:rsidRPr="008B1678" w14:paraId="3B01DE80" w14:textId="77777777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9CF2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Do kogo adresowana jest</w:t>
            </w:r>
          </w:p>
          <w:p w14:paraId="62499E85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oferta? (Proszę o możliwie precyzyjne określenie</w:t>
            </w:r>
            <w:r w:rsidRPr="008B1678">
              <w:rPr>
                <w:rFonts w:ascii="Times New Roman" w:hAnsi="Times New Roman"/>
              </w:rPr>
              <w:br/>
              <w:t>w oparciu o czytelne kryteria)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3E62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06CE375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C5EDFA3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EB64BC7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285E9C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6668B5B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6FCD28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2DE82A3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D4654F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D532D69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F56B940" w14:textId="77777777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A7AB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Jakie są oczekiwania klientów w stosunku do oferowanego produktu?</w:t>
            </w:r>
          </w:p>
          <w:p w14:paraId="0D4A3CCA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Czy najistotniejsza jest dla nich niska cena, wysoka jakość czy też inne czynniki?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BF9D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F34CEF7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7F4A6E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FB3EF92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4FA6CF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33DB30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E6C798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27F3FF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2B0A82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E30D81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40AD9E9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8F98597" w14:textId="77777777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C4F6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Ilu klientów </w:t>
            </w:r>
            <w:r w:rsidR="00E961E0" w:rsidRPr="008B1678">
              <w:rPr>
                <w:rFonts w:ascii="Times New Roman" w:hAnsi="Times New Roman"/>
              </w:rPr>
              <w:t>Uczestnik projektu</w:t>
            </w:r>
            <w:r w:rsidRPr="008B1678">
              <w:rPr>
                <w:rFonts w:ascii="Times New Roman" w:hAnsi="Times New Roman"/>
              </w:rPr>
              <w:t xml:space="preserve"> zamierza pozyskać po</w:t>
            </w:r>
          </w:p>
          <w:p w14:paraId="3449DCBF" w14:textId="77777777" w:rsidR="00DF2DB6" w:rsidRPr="008B1678" w:rsidRDefault="006434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z</w:t>
            </w:r>
            <w:r w:rsidR="00625EA9" w:rsidRPr="008B1678">
              <w:rPr>
                <w:rFonts w:ascii="Times New Roman" w:hAnsi="Times New Roman"/>
              </w:rPr>
              <w:t>realizowaniu przedsięwzięcia? (Należy uzasadnić</w:t>
            </w:r>
            <w:r w:rsidRPr="008B1678">
              <w:rPr>
                <w:rFonts w:ascii="Times New Roman" w:hAnsi="Times New Roman"/>
              </w:rPr>
              <w:t xml:space="preserve"> wskazać liczbę i </w:t>
            </w:r>
            <w:r w:rsidRPr="008B1678">
              <w:rPr>
                <w:rFonts w:ascii="Times New Roman" w:hAnsi="Times New Roman"/>
              </w:rPr>
              <w:lastRenderedPageBreak/>
              <w:t>przyjęty sposób pozyskania klientów</w:t>
            </w:r>
            <w:r w:rsidR="00625EA9" w:rsidRPr="008B1678">
              <w:rPr>
                <w:rFonts w:ascii="Times New Roman" w:hAnsi="Times New Roman"/>
              </w:rPr>
              <w:t>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5767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213CE60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CE12F6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5E4B6C5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2448580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9C2427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C7D77B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466C487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58E647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0A65AE4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786C480" w14:textId="77777777" w:rsidR="00DF2DB6" w:rsidRDefault="00DF2DB6">
      <w:pPr>
        <w:spacing w:line="240" w:lineRule="auto"/>
        <w:jc w:val="both"/>
        <w:rPr>
          <w:rFonts w:ascii="Times New Roman" w:hAnsi="Times New Roman"/>
          <w:b/>
        </w:rPr>
      </w:pPr>
    </w:p>
    <w:p w14:paraId="7E3793CD" w14:textId="77777777" w:rsidR="004D72FB" w:rsidRDefault="004D72FB">
      <w:pPr>
        <w:spacing w:line="240" w:lineRule="auto"/>
        <w:jc w:val="both"/>
        <w:rPr>
          <w:rFonts w:ascii="Times New Roman" w:hAnsi="Times New Roman"/>
          <w:b/>
        </w:rPr>
      </w:pPr>
    </w:p>
    <w:p w14:paraId="352E1629" w14:textId="77777777" w:rsidR="004D72FB" w:rsidRPr="008B1678" w:rsidRDefault="004D72FB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94"/>
      </w:tblGrid>
      <w:tr w:rsidR="00DF2DB6" w:rsidRPr="008B1678" w14:paraId="4C733047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49C1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Rynek</w:t>
            </w:r>
          </w:p>
        </w:tc>
      </w:tr>
      <w:tr w:rsidR="00DF2DB6" w:rsidRPr="008B1678" w14:paraId="7EF36FBD" w14:textId="77777777">
        <w:tblPrEx>
          <w:tblCellMar>
            <w:top w:w="0" w:type="dxa"/>
            <w:bottom w:w="0" w:type="dxa"/>
          </w:tblCellMar>
        </w:tblPrEx>
        <w:trPr>
          <w:trHeight w:val="39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F259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Czy produkt/usługa będą</w:t>
            </w:r>
          </w:p>
          <w:p w14:paraId="50D14960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posiadały jakieś dodatkowe cechy</w:t>
            </w:r>
            <w:r w:rsidRPr="008B1678">
              <w:rPr>
                <w:rFonts w:ascii="Times New Roman" w:hAnsi="Times New Roman"/>
              </w:rPr>
              <w:br/>
              <w:t>w odniesieniu do wybranego segmentu</w:t>
            </w:r>
          </w:p>
          <w:p w14:paraId="07F8CA42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rynku, czy też względem</w:t>
            </w:r>
          </w:p>
          <w:p w14:paraId="6E740C68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konkurentów? </w:t>
            </w:r>
          </w:p>
          <w:p w14:paraId="750CE817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Jeśli tak proszę opisać je</w:t>
            </w:r>
          </w:p>
          <w:p w14:paraId="0B30B35E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dokładnie oraz </w:t>
            </w:r>
            <w:r w:rsidR="007A3C5A" w:rsidRPr="008B1678">
              <w:rPr>
                <w:rFonts w:ascii="Times New Roman" w:hAnsi="Times New Roman"/>
              </w:rPr>
              <w:t>wykazać</w:t>
            </w:r>
            <w:r w:rsidRPr="008B1678">
              <w:rPr>
                <w:rFonts w:ascii="Times New Roman" w:hAnsi="Times New Roman"/>
              </w:rPr>
              <w:t>, dlaczego</w:t>
            </w:r>
          </w:p>
          <w:p w14:paraId="665DDE1C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właśnie takie pozycjonowanie</w:t>
            </w:r>
          </w:p>
          <w:p w14:paraId="3A1EC485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produktu/usługi może</w:t>
            </w:r>
          </w:p>
          <w:p w14:paraId="4965EED1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odnieść sukces.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B33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282004E" w14:textId="77777777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A44A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Czy istnieją bariery wejścia na rynek? Czy</w:t>
            </w:r>
          </w:p>
          <w:p w14:paraId="523583D2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wymaga to dużych</w:t>
            </w:r>
          </w:p>
          <w:p w14:paraId="6A0F006E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nakładów, posiadania</w:t>
            </w:r>
          </w:p>
          <w:p w14:paraId="5C906070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technologii, know-how</w:t>
            </w:r>
            <w:r w:rsidRPr="008B1678">
              <w:rPr>
                <w:rFonts w:ascii="Times New Roman" w:hAnsi="Times New Roman"/>
              </w:rPr>
              <w:br/>
              <w:t>i patentów, koncesji?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359A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174190E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DF20C33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9CAB965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13752BA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26D66C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A0D163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31A3D1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0A62732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13A777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B05F9F4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F52EAC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9D098C8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6045D49" w14:textId="77777777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8D66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lastRenderedPageBreak/>
              <w:t>Czy rynek ma charakter</w:t>
            </w:r>
          </w:p>
          <w:p w14:paraId="4A074C75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rosnący (rozwojowy),</w:t>
            </w:r>
          </w:p>
          <w:p w14:paraId="150D0C82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stabilny czy malejący –</w:t>
            </w:r>
          </w:p>
          <w:p w14:paraId="30A58F33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proszę krótko opisać</w:t>
            </w:r>
          </w:p>
          <w:p w14:paraId="5A73654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lokalne uwarunkowania.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F1F2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2929C97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D8E383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40FEE2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23002F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6EFA64A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2CB1A7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4C2E67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4104A5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001E641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80229A5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07B71CB" w14:textId="77777777" w:rsidR="00DF2DB6" w:rsidRDefault="00DF2DB6">
      <w:pPr>
        <w:jc w:val="both"/>
        <w:rPr>
          <w:rFonts w:ascii="Times New Roman" w:hAnsi="Times New Roman"/>
          <w:b/>
        </w:rPr>
      </w:pPr>
    </w:p>
    <w:p w14:paraId="7B064FD3" w14:textId="77777777" w:rsidR="004D72FB" w:rsidRDefault="004D72FB">
      <w:pPr>
        <w:jc w:val="both"/>
        <w:rPr>
          <w:rFonts w:ascii="Times New Roman" w:hAnsi="Times New Roman"/>
          <w:b/>
        </w:rPr>
      </w:pPr>
    </w:p>
    <w:p w14:paraId="3C3148F0" w14:textId="77777777" w:rsidR="004D72FB" w:rsidRPr="008B1678" w:rsidRDefault="004D72FB">
      <w:pPr>
        <w:jc w:val="both"/>
        <w:rPr>
          <w:rFonts w:ascii="Times New Roman" w:hAnsi="Times New Roman"/>
          <w:b/>
        </w:rPr>
      </w:pPr>
    </w:p>
    <w:p w14:paraId="6AC93C08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3. Promocja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6977"/>
      </w:tblGrid>
      <w:tr w:rsidR="00DF2DB6" w:rsidRPr="008B1678" w14:paraId="32FEA1A2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DD17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Charakterystyka promocji</w:t>
            </w:r>
          </w:p>
        </w:tc>
      </w:tr>
      <w:tr w:rsidR="00DF2DB6" w:rsidRPr="008B1678" w14:paraId="1FD444FC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B9B5E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>Proszę dokonać wyboru metod dotarcia do klientów, oraz ich krótkiej charakterystyki i uzasadnić, dlaczego takie metody będą skuteczne.</w:t>
            </w:r>
          </w:p>
        </w:tc>
      </w:tr>
      <w:tr w:rsidR="00DF2DB6" w:rsidRPr="008B1678" w14:paraId="3D548F1C" w14:textId="77777777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3750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Przy użyciu, jakich</w:t>
            </w:r>
          </w:p>
          <w:p w14:paraId="6BC1C1A4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narzędzi klienci będą</w:t>
            </w:r>
          </w:p>
          <w:p w14:paraId="032E98A8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informowani</w:t>
            </w:r>
            <w:r w:rsidRPr="008B1678">
              <w:rPr>
                <w:rFonts w:ascii="Times New Roman" w:hAnsi="Times New Roman"/>
              </w:rPr>
              <w:br/>
              <w:t>o produktach/</w:t>
            </w:r>
          </w:p>
          <w:p w14:paraId="2DA3240C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usługach?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FF9F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8A647D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E1EA4C0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8A32295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57276E2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347A440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E75178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D14354B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6AAB0FC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3418A8B" w14:textId="7777777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FDA9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Jaki będzie koszt</w:t>
            </w:r>
          </w:p>
          <w:p w14:paraId="3DCA2A17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opisanych powyżej</w:t>
            </w:r>
          </w:p>
          <w:p w14:paraId="0FBD8B33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działań, w ujęciu</w:t>
            </w:r>
          </w:p>
          <w:p w14:paraId="7591EB0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rocznym?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27E8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A00C8D2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B24FC73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4F5B1A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0AD2065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CC09C8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441DF15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E17DBA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4528A42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9F19080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46CBCB4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p w14:paraId="1A9026CD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4. Główni konkurenci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F2DB6" w:rsidRPr="008B1678" w14:paraId="0DD86829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3F0C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lastRenderedPageBreak/>
              <w:t>Konkurencja</w:t>
            </w:r>
          </w:p>
        </w:tc>
      </w:tr>
      <w:tr w:rsidR="00DF2DB6" w:rsidRPr="008B1678" w14:paraId="76E38322" w14:textId="77777777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943B" w14:textId="77777777" w:rsidR="00DF2DB6" w:rsidRPr="008B1678" w:rsidRDefault="00625EA9" w:rsidP="00E961E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 xml:space="preserve">Proszę o porównanie </w:t>
            </w:r>
            <w:r w:rsidR="00E961E0" w:rsidRPr="008B1678">
              <w:rPr>
                <w:rFonts w:ascii="Times New Roman" w:hAnsi="Times New Roman"/>
                <w:i/>
              </w:rPr>
              <w:t>Uczestnika projektu</w:t>
            </w:r>
            <w:r w:rsidRPr="008B1678">
              <w:rPr>
                <w:rFonts w:ascii="Times New Roman" w:hAnsi="Times New Roman"/>
                <w:i/>
              </w:rPr>
              <w:t xml:space="preserve"> i głównych konkurentów, z którymi będzie rywalizował. </w:t>
            </w:r>
            <w:r w:rsidRPr="008B1678">
              <w:rPr>
                <w:rFonts w:ascii="Times New Roman" w:hAnsi="Times New Roman"/>
                <w:i/>
              </w:rPr>
              <w:br/>
              <w:t>W ocenie proszę uwzględnić cechy takie jak potencjał przedsiębiorstwa, pozycja i udział w rynku, wysokość cen, jakość produktów dystrybucji i promocji.</w:t>
            </w:r>
          </w:p>
        </w:tc>
      </w:tr>
      <w:tr w:rsidR="00DF2DB6" w:rsidRPr="008B1678" w14:paraId="2F180B5A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982E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4AF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Opis</w:t>
            </w:r>
          </w:p>
        </w:tc>
      </w:tr>
      <w:tr w:rsidR="00DF2DB6" w:rsidRPr="008B1678" w14:paraId="45501006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4400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F63D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5F6D9B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FCBF47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D598B4" w14:textId="0C30FCC0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123898BC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9FD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FD2D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DF7A741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0D81E7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3976633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D72FB" w:rsidRPr="008B1678" w14:paraId="1A87F5F5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D187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6BE4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D35D29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4DC864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20AFC90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D72FB" w:rsidRPr="008B1678" w14:paraId="5FB70B15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8314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3E11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C11D7B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38D2A2D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4F8969E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0480E7C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DF2DB6" w:rsidRPr="008B1678" w14:paraId="189B1AE5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68A4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Strategia konkurencji</w:t>
            </w:r>
          </w:p>
        </w:tc>
      </w:tr>
      <w:tr w:rsidR="00DF2DB6" w:rsidRPr="008B1678" w14:paraId="32980F98" w14:textId="77777777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8954" w14:textId="77777777" w:rsidR="00DF2DB6" w:rsidRPr="008B1678" w:rsidRDefault="00625EA9" w:rsidP="00E961E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 xml:space="preserve">Proszę zaprezentować strategię konkurowania, czy firma będzie konkurować ceną czy może jakością, lub też </w:t>
            </w:r>
            <w:r w:rsidR="00E961E0" w:rsidRPr="008B1678">
              <w:rPr>
                <w:rFonts w:ascii="Times New Roman" w:hAnsi="Times New Roman"/>
                <w:i/>
              </w:rPr>
              <w:t>Uczestnik projektu</w:t>
            </w:r>
            <w:r w:rsidRPr="008B1678">
              <w:rPr>
                <w:rFonts w:ascii="Times New Roman" w:hAnsi="Times New Roman"/>
                <w:i/>
              </w:rPr>
              <w:t xml:space="preserve"> ma inny pomysł na zdystansowanie konkurencji.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DF2DB6" w:rsidRPr="008B1678" w14:paraId="69FF276D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B7A4" w14:textId="77777777" w:rsidR="00DF2DB6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  <w:p w14:paraId="4C6D10BA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279D0B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C070EE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B954AB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F207DB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2406F7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2C2A9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6ABC2B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C1AB3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D35067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C041F5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AF12DE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73B7B3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9AF6EA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C98782E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p w14:paraId="00477905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5. Analiza ograniczeń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374"/>
      </w:tblGrid>
      <w:tr w:rsidR="00DF2DB6" w:rsidRPr="008B1678" w14:paraId="3379C029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757B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Analiza ograniczeń i rozwiązań alternatywnych</w:t>
            </w:r>
          </w:p>
        </w:tc>
      </w:tr>
      <w:tr w:rsidR="00DF2DB6" w:rsidRPr="008B1678" w14:paraId="76FD1CE0" w14:textId="77777777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A9E7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>Proszę wymienić i scharakteryzować czynniki mogące ograniczać działalność firmy zarówno w bliższej</w:t>
            </w:r>
            <w:r w:rsidR="00A36A5C" w:rsidRPr="008B1678">
              <w:rPr>
                <w:rFonts w:ascii="Times New Roman" w:hAnsi="Times New Roman"/>
                <w:i/>
              </w:rPr>
              <w:t>,</w:t>
            </w:r>
            <w:r w:rsidRPr="008B1678">
              <w:rPr>
                <w:rFonts w:ascii="Times New Roman" w:hAnsi="Times New Roman"/>
                <w:i/>
              </w:rPr>
              <w:t xml:space="preserve"> jak i dalszej przyszłości. </w:t>
            </w:r>
          </w:p>
          <w:p w14:paraId="4CFBE7EC" w14:textId="77777777" w:rsidR="00DF2DB6" w:rsidRPr="008B1678" w:rsidRDefault="00625EA9" w:rsidP="000F4B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W tabeli przedstawiono podstawowe kategorie ograniczeń, jeśli </w:t>
            </w:r>
            <w:r w:rsidR="000F4BA9" w:rsidRPr="008B1678">
              <w:rPr>
                <w:rFonts w:ascii="Times New Roman" w:hAnsi="Times New Roman"/>
              </w:rPr>
              <w:t>Uczestnik projektu</w:t>
            </w:r>
            <w:r w:rsidRPr="008B1678">
              <w:rPr>
                <w:rFonts w:ascii="Times New Roman" w:hAnsi="Times New Roman"/>
              </w:rPr>
              <w:t xml:space="preserve"> zauważa inne jak np. polityczne czy kulturowe, wynikające ze specyfiki działalności, można rozbudować tabelę.</w:t>
            </w:r>
          </w:p>
        </w:tc>
      </w:tr>
      <w:tr w:rsidR="00DF2DB6" w:rsidRPr="008B1678" w14:paraId="54A8B0CD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BCE7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Ograniczenie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0C9C1" w14:textId="77777777" w:rsidR="00DF2DB6" w:rsidRPr="008B1678" w:rsidRDefault="00625EA9">
            <w:pPr>
              <w:autoSpaceDE w:val="0"/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>Proszę opisać rozwiązania będące odpowiedzią na zdiagnozowane ograniczenia</w:t>
            </w:r>
          </w:p>
        </w:tc>
      </w:tr>
      <w:tr w:rsidR="00DF2DB6" w:rsidRPr="008B1678" w14:paraId="141A7B9A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917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Organizacyjne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1AD4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32117D4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79BC734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63FAE9C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AAF242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901F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Techniczne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EFA9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637E1BE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8DBE41A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519D28C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DE08BE7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6143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Czasowe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AE7C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8949A65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7F3FC3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B9F006F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E0EACE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CDD9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Finansowe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B16A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F42EFA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5F0795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1DCC8C2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3259595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8EC1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Prawne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B841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6E57CCA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CF12FCA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A70597A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8D2C9CD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3D0F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537D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F66CD0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5D4980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F7B50AD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99485DB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p w14:paraId="11DFE7DF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 xml:space="preserve">Kategoria II. Potencjał </w:t>
      </w:r>
      <w:r w:rsidR="00E961E0" w:rsidRPr="008B1678">
        <w:rPr>
          <w:rFonts w:ascii="Times New Roman" w:hAnsi="Times New Roman"/>
          <w:b/>
        </w:rPr>
        <w:t>Uczestnika projektu</w:t>
      </w:r>
    </w:p>
    <w:p w14:paraId="55CF0A29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 xml:space="preserve">1. Identyfikacja potencjału </w:t>
      </w:r>
      <w:r w:rsidR="00E961E0" w:rsidRPr="008B1678">
        <w:rPr>
          <w:rFonts w:ascii="Times New Roman" w:hAnsi="Times New Roman"/>
          <w:b/>
        </w:rPr>
        <w:t>Uczestnika projektu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544"/>
      </w:tblGrid>
      <w:tr w:rsidR="00DF2DB6" w:rsidRPr="008B1678" w14:paraId="75210208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B0EC" w14:textId="77777777" w:rsidR="00DF2DB6" w:rsidRPr="008B1678" w:rsidRDefault="00625EA9" w:rsidP="00E961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lastRenderedPageBreak/>
              <w:t xml:space="preserve">Wykształcenie i doświadczenie zawodowe </w:t>
            </w:r>
            <w:r w:rsidR="00E961E0" w:rsidRPr="008B1678">
              <w:rPr>
                <w:rFonts w:ascii="Times New Roman" w:hAnsi="Times New Roman"/>
                <w:b/>
              </w:rPr>
              <w:t>Uczestnika projektu</w:t>
            </w:r>
          </w:p>
        </w:tc>
      </w:tr>
      <w:tr w:rsidR="00DF2DB6" w:rsidRPr="008B1678" w14:paraId="5CF40212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E4DF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Proszę przedstawić swoje wykształcenie, doświadczenie zawodowe i dodatkowe umiejętności.</w:t>
            </w:r>
          </w:p>
        </w:tc>
      </w:tr>
      <w:tr w:rsidR="00DF2DB6" w:rsidRPr="008B1678" w14:paraId="236ACA38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5C2F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Wykształcenie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4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0C786695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8E80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Doświadczenie zawodowe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2280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00D804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10041A0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1E25253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2539B44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831807E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24BF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Znajomość języków obcych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52D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47D910A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1F97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Umiejętność obsługi komputera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B81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78A9B257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E1D6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 xml:space="preserve">Kursy </w:t>
            </w:r>
            <w:r w:rsidRPr="008B1678">
              <w:rPr>
                <w:rFonts w:ascii="Times New Roman" w:hAnsi="Times New Roman"/>
                <w:b/>
              </w:rPr>
              <w:br/>
              <w:t>i szkolenia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DA4C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ACF7806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43C6AAD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CD5494A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D695893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4B180DF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5938A47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BF2E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Dodatkowe umiejętności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DE2F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A93A8BB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DBD114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94CE10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561BCA3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18E6CB2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521244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82C9BE2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36"/>
        <w:gridCol w:w="1535"/>
        <w:gridCol w:w="1536"/>
      </w:tblGrid>
      <w:tr w:rsidR="00DF2DB6" w:rsidRPr="008B1678" w14:paraId="5CD5CE89" w14:textId="7777777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21F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b/>
              </w:rPr>
              <w:t xml:space="preserve">Personel </w:t>
            </w:r>
            <w:r w:rsidRPr="008B1678">
              <w:rPr>
                <w:rFonts w:ascii="Times New Roman" w:hAnsi="Times New Roman"/>
              </w:rPr>
              <w:t>(proszę wypełnić tylko w wypadku zatrudnienia personelu)</w:t>
            </w:r>
          </w:p>
        </w:tc>
      </w:tr>
      <w:tr w:rsidR="00DF2DB6" w:rsidRPr="008B1678" w14:paraId="5AD2BF81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3FA1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>Proszę wymienić i opisać kluczowe dla funkcjonowania przedsiębiorstwa stanowiska, proszę podać planowane zatrudnienie w etatach lub częściach etatów.</w:t>
            </w:r>
          </w:p>
        </w:tc>
      </w:tr>
      <w:tr w:rsidR="00DF2DB6" w:rsidRPr="008B1678" w14:paraId="03F8F76B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A4A8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B758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Liczba zatrudnionych na umowę o pracę osób/etatów (wymagane kwalifikacje)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7D8B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Liczba na umowę zlecenie</w:t>
            </w:r>
            <w:r w:rsidRPr="008B1678">
              <w:rPr>
                <w:rFonts w:ascii="Times New Roman" w:hAnsi="Times New Roman"/>
              </w:rPr>
              <w:br/>
              <w:t>i pracowników sezonowych (wymagane kwalifikacje)</w:t>
            </w:r>
          </w:p>
        </w:tc>
      </w:tr>
      <w:tr w:rsidR="00DF2DB6" w:rsidRPr="008B1678" w14:paraId="352D9E42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8703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27F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69E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2742A77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0D9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210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1F7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0B1FE64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C6B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FA4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69C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ABB71DC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8E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088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Suma: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1BB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DC55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Suma: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64F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40BD0D4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804"/>
        <w:gridCol w:w="2303"/>
        <w:gridCol w:w="2303"/>
      </w:tblGrid>
      <w:tr w:rsidR="00DF2DB6" w:rsidRPr="008B1678" w14:paraId="49F07B51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0890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lastRenderedPageBreak/>
              <w:t>Przygotowanie do realizacji projektu i wykonanie działania</w:t>
            </w:r>
          </w:p>
        </w:tc>
      </w:tr>
      <w:tr w:rsidR="00DF2DB6" w:rsidRPr="008B1678" w14:paraId="05AC0623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A7C5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Proszę opisać podjęte działania w celu realizacji przedsięwzięcia (promocja, pozyskanie klientów, zaangażowanie środków, badanie rynku).</w:t>
            </w:r>
          </w:p>
        </w:tc>
      </w:tr>
      <w:tr w:rsidR="00DF2DB6" w:rsidRPr="008B1678" w14:paraId="4128B19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30D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B81ECC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FEC93FA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1F590D9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4C2A30E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9F64234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75690DF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F007588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FA9B6E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CDB77BD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A8D7F2D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264D414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27DC399" w14:textId="7777777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119E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>W tabeli tej należy wyszczególnić majątek, który będzie stanowił własność przedsiębiorstwa, a także który będzie używany w firmie na podstawie umów najmu, dzierżawy i leasingu (z wyłączeniem tego, który zostanie zakupiony/wynajęty/wydzierżawiony itp. w ramach dotacji).</w:t>
            </w:r>
          </w:p>
        </w:tc>
      </w:tr>
      <w:tr w:rsidR="00DF2DB6" w:rsidRPr="008B1678" w14:paraId="717DE55A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9F53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Grunty </w:t>
            </w:r>
            <w:r w:rsidRPr="008B1678">
              <w:rPr>
                <w:rFonts w:ascii="Times New Roman" w:hAnsi="Times New Roman"/>
                <w:i/>
                <w:iCs/>
              </w:rPr>
              <w:t>(należy wskazać grunty, które będą stanowić własność przedsiębiorstwa lub będą użytkowane na podstawie umów dzierżawy lub użyczenia)</w:t>
            </w:r>
          </w:p>
        </w:tc>
      </w:tr>
      <w:tr w:rsidR="00DF2DB6" w:rsidRPr="008B1678" w14:paraId="3B3892D9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A25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Lokalizacja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7638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Powierzchnia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112B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Forma władania (własność, użyczenie, najem, leasing)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7BC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Szacowana wartość</w:t>
            </w:r>
            <w:r w:rsidRPr="008B1678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</w:tr>
      <w:tr w:rsidR="00DF2DB6" w:rsidRPr="008B1678" w14:paraId="5B7831C7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72B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94B8ED3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254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C24E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DA9A220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B29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B21A4F8" w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5B0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Budynki i budowle </w:t>
            </w:r>
            <w:r w:rsidRPr="008B1678">
              <w:rPr>
                <w:rFonts w:ascii="Times New Roman" w:hAnsi="Times New Roman"/>
                <w:i/>
                <w:iCs/>
              </w:rPr>
              <w:t>(należy wskazać budynki, które będą stanowić własność przedsiębiorstwa lub będą użytkowane na podstawie umów najmu, użyczenia lub leasingu)</w:t>
            </w:r>
          </w:p>
        </w:tc>
      </w:tr>
      <w:tr w:rsidR="00DF2DB6" w:rsidRPr="008B1678" w14:paraId="021045AB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2BB9A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Lokalizacja i przeznaczenie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C003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Powierzchnia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0E5A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Forma władania (własność, użyczenie, dzierżawa)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75AC" w14:textId="77777777" w:rsidR="00DF2DB6" w:rsidRPr="008B1678" w:rsidRDefault="00625EA9" w:rsidP="00454FD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B1678">
              <w:rPr>
                <w:rFonts w:ascii="Times New Roman" w:hAnsi="Times New Roman"/>
              </w:rPr>
              <w:t>Szacowana wartość</w:t>
            </w:r>
            <w:r w:rsidR="00454FDB" w:rsidRPr="008B167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F2DB6" w:rsidRPr="008B1678" w14:paraId="116CF2AA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01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46C9B04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C39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66B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80E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0572DA1" w14:textId="7777777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27F2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Maszyny i urządzenia </w:t>
            </w:r>
            <w:r w:rsidRPr="008B1678">
              <w:rPr>
                <w:rFonts w:ascii="Times New Roman" w:hAnsi="Times New Roman"/>
                <w:i/>
                <w:iCs/>
              </w:rPr>
              <w:t>(należy wskazać urządzenia, które będą stanowić własność przedsiębiorstwa lub będą użytkowane na podstawie umów dzierżawy, użyczenia lub leasingu)</w:t>
            </w:r>
          </w:p>
        </w:tc>
      </w:tr>
      <w:tr w:rsidR="00DF2DB6" w:rsidRPr="008B1678" w14:paraId="6B312F5D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549A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lastRenderedPageBreak/>
              <w:t>Rodzaj (typ, producent, model)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6CFC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Rok produkcji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05F7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Forma władania (własność, użyczenie, dzierżawa, leasing)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CFD7" w14:textId="77777777" w:rsidR="00DF2DB6" w:rsidRPr="008B1678" w:rsidRDefault="00625EA9" w:rsidP="00454FDB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Szacowana wartość</w:t>
            </w:r>
            <w:r w:rsidR="00454FDB" w:rsidRPr="008B167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F2DB6" w:rsidRPr="008B1678" w14:paraId="47D7B9EA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EED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AC13884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29A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7FE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9C2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B3DF9E4" w14:textId="77777777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1F9F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Środki transportu </w:t>
            </w:r>
            <w:r w:rsidRPr="008B1678">
              <w:rPr>
                <w:rFonts w:ascii="Times New Roman" w:hAnsi="Times New Roman"/>
                <w:i/>
                <w:iCs/>
              </w:rPr>
              <w:t>(należy wskazać środki transportu, które będą stanowić własność przedsiębiorstwa lub będą użytkowane na podstawie umów najmu, użyczenia lub leasingu)</w:t>
            </w:r>
          </w:p>
        </w:tc>
      </w:tr>
      <w:tr w:rsidR="00DF2DB6" w:rsidRPr="008B1678" w14:paraId="369933F9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8595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Rodzaj (typ, producent, model)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723C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Rok produkcji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17C0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Forma władania (własność, użyczenie, dzierżawa, leasing)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042D" w14:textId="77777777" w:rsidR="00DF2DB6" w:rsidRPr="008B1678" w:rsidRDefault="00625EA9" w:rsidP="00454FDB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Szacowana wartość</w:t>
            </w:r>
            <w:r w:rsidR="00454FDB" w:rsidRPr="008B167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F2DB6" w:rsidRPr="008B1678" w14:paraId="3ABC9A86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BA9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E1F23E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27F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EB4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D37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C012477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E5EA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Pozostałe środki trwałe i wartości niematerialne i prawne </w:t>
            </w:r>
            <w:r w:rsidRPr="008B1678">
              <w:rPr>
                <w:rFonts w:ascii="Times New Roman" w:hAnsi="Times New Roman"/>
                <w:i/>
                <w:iCs/>
              </w:rPr>
              <w:t>(należy wymienić najważniejsze, dla pozostałych należy podać szacunkowe wartości dla poszczególnych grup np. narzędzia czy meble)</w:t>
            </w:r>
          </w:p>
        </w:tc>
      </w:tr>
      <w:tr w:rsidR="00DF2DB6" w:rsidRPr="008B1678" w14:paraId="2FEF7971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B6C7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Rodzaj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F06C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Forma władania (własność, użyczenie, dzierżawa, leasing)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2A17" w14:textId="77777777" w:rsidR="00DF2DB6" w:rsidRPr="008B1678" w:rsidRDefault="00625EA9" w:rsidP="00454FDB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Szacowana wartość</w:t>
            </w:r>
            <w:r w:rsidR="00454FDB" w:rsidRPr="008B167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F2DB6" w:rsidRPr="008B1678" w14:paraId="2BE4EC36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A9A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403886C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4A6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7A4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88229CF" w14:textId="7777777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A059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Środki użytkowane bezumownie – </w:t>
            </w:r>
            <w:r w:rsidRPr="008B1678">
              <w:rPr>
                <w:rFonts w:ascii="Times New Roman" w:hAnsi="Times New Roman"/>
                <w:i/>
                <w:iCs/>
              </w:rPr>
              <w:t>można tu wymienić środki użytkowane na potrzeby działalności gospodarczej np. pojazdy czy lokale należące do właścicieli.</w:t>
            </w:r>
          </w:p>
        </w:tc>
      </w:tr>
      <w:tr w:rsidR="00DF2DB6" w:rsidRPr="008B1678" w14:paraId="0ACAB9B3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BBD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956336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AFEC4A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E42ADA5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p w14:paraId="7F0C4D75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Kategoria III. – Opłacalność i efektywność ekonomiczna przedsięwzięcia.</w:t>
      </w:r>
    </w:p>
    <w:p w14:paraId="16047C64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1. Przewidywane wydatki wraz z uzasadnieniem pod względem ekonomiczno – finansowym.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F2DB6" w:rsidRPr="008B1678" w14:paraId="2CA4A6C0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B79C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Opis planowanego przedsięwzięcia</w:t>
            </w:r>
          </w:p>
        </w:tc>
      </w:tr>
      <w:tr w:rsidR="00DF2DB6" w:rsidRPr="008B1678" w14:paraId="18726737" w14:textId="77777777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EDBD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lastRenderedPageBreak/>
              <w:t xml:space="preserve">Należy przedstawić zakres planowanego przedsięwzięcia (np. budowa, modernizacja budynków, zakup maszyn i urządzeń, zagospodarowanie terenu, itp.) oraz wskazać, jakie efekty ono przyniesie (np. wzrost sprzedaży, obniżka kosztów, podniesienie jakości, itp.). </w:t>
            </w:r>
          </w:p>
          <w:p w14:paraId="1CB64B45" w14:textId="77777777" w:rsidR="00DF2DB6" w:rsidRPr="008B1678" w:rsidRDefault="00625E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i/>
              </w:rPr>
              <w:t>W pkt. I-II należy odnieść się do całokształtu działań, wskazując na udział w nim kosztów kwalifikowanych a w III jedynie do kosztów kwalifikowanych (planowanych do poniesienia w ramach dotacji). W pkt III należy przedstawić szczegółowe zestawienie towarów lub usług, które przewidywane są do zakupienia w ramach realizacji biznesplanu wraz ze wskazaniem ich parametrów technicznych lub jakościowych oraz wartości jednostkowej.</w:t>
            </w:r>
          </w:p>
        </w:tc>
      </w:tr>
      <w:tr w:rsidR="00DF2DB6" w:rsidRPr="008B1678" w14:paraId="557A53AF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77F4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I. Uzasadnienie przedsięwzięcia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05D3" w14:textId="77777777" w:rsidR="00DF2DB6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7F412D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F426C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815CF1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D7548E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D39E9C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78840A" w14:textId="77777777" w:rsidR="004D72FB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7CB6B7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4B59B430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4C2C" w14:textId="77777777" w:rsidR="00DF2DB6" w:rsidRPr="008B1678" w:rsidRDefault="00625E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II. Zakres przedsięwzięcia (wymienić planowane działania wraz z uzasadnieniem, wskazując wszystkie planowane nakłady):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C0788" w14:textId="77777777" w:rsidR="00DF2DB6" w:rsidRPr="008B1678" w:rsidRDefault="00DF2DB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DB6" w:rsidRPr="008B1678" w14:paraId="5557C134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6FBA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III. Rodzaj działania/kosztów</w:t>
            </w:r>
            <w:r w:rsidRPr="008B1678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07B1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Uzasadnienie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D1F7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Koszty z VAT</w:t>
            </w:r>
          </w:p>
        </w:tc>
      </w:tr>
      <w:tr w:rsidR="00DF2DB6" w:rsidRPr="008B1678" w14:paraId="2E3844C5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C4E1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AF2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171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2922584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0AD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9D3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69F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D72FB" w:rsidRPr="008B1678" w14:paraId="0EDC9D83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69ED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ADFB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689A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D72FB" w:rsidRPr="008B1678" w14:paraId="21B8033E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5B98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A81D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74ED5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D72FB" w:rsidRPr="008B1678" w14:paraId="2ED8899C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D957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A5CB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FF49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D72FB" w:rsidRPr="008B1678" w14:paraId="2B4B0425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EE0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F2F9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0E00" w14:textId="77777777" w:rsidR="004D72FB" w:rsidRPr="008B1678" w:rsidRDefault="004D72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115129E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16B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39140B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AF93" w14:textId="77777777" w:rsidR="00DF2DB6" w:rsidRPr="008B1678" w:rsidRDefault="00A36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RAZEM ZŁ</w:t>
            </w:r>
            <w:r w:rsidR="00625EA9" w:rsidRPr="008B1678">
              <w:rPr>
                <w:rFonts w:ascii="Times New Roman" w:hAnsi="Times New Roman"/>
              </w:rPr>
              <w:t>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7C1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75B7D0E" w14:textId="77777777" w:rsidR="00DF2DB6" w:rsidRPr="008B1678" w:rsidRDefault="00DF2DB6">
      <w:pPr>
        <w:jc w:val="both"/>
        <w:rPr>
          <w:rFonts w:ascii="Times New Roman" w:hAnsi="Times New Roman"/>
          <w:b/>
        </w:rPr>
        <w:sectPr w:rsidR="00DF2DB6" w:rsidRPr="008B1678" w:rsidSect="0081564D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3192" w:left="1417" w:header="708" w:footer="288" w:gutter="0"/>
          <w:cols w:space="708"/>
          <w:docGrid w:linePitch="299"/>
        </w:sectPr>
      </w:pP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10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DF2DB6" w:rsidRPr="008B1678" w14:paraId="33CC9298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44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8B95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lastRenderedPageBreak/>
              <w:t>Harmonogram rzeczowo – finansowy przedsięwzięcia</w:t>
            </w:r>
          </w:p>
        </w:tc>
      </w:tr>
      <w:tr w:rsidR="00DF2DB6" w:rsidRPr="008B1678" w14:paraId="6171DA14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4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A54A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Należy podać wszystkie planowane wydatki związane z realizacją przedsięwzięcia w kwotach brutto dla kolejnych kwartałów realizacji</w:t>
            </w:r>
          </w:p>
        </w:tc>
      </w:tr>
      <w:tr w:rsidR="00DF2DB6" w:rsidRPr="008B1678" w14:paraId="1CD23789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1511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Planowane rozpoczęcie i zakończenie realizacji projektu (miesiąc, rok):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2B4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8C131C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3619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37D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Wyszczególnienie (należy podać składniki takie jak w tabeli </w:t>
            </w:r>
            <w:r w:rsidRPr="008B1678">
              <w:rPr>
                <w:rFonts w:ascii="Times New Roman" w:hAnsi="Times New Roman"/>
                <w:i/>
              </w:rPr>
              <w:t>Opis planowanego przedsięwzięcia</w:t>
            </w:r>
            <w:r w:rsidRPr="008B1678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4BDA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ROK</w:t>
            </w:r>
            <w:r w:rsidRPr="008B1678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EDC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ROK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70A4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ROK</w:t>
            </w:r>
          </w:p>
        </w:tc>
      </w:tr>
      <w:tr w:rsidR="00DF2DB6" w:rsidRPr="008B1678" w14:paraId="260AFA8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407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070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07BD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I </w:t>
            </w:r>
            <w:r w:rsidRPr="008B1678">
              <w:rPr>
                <w:rFonts w:ascii="Times New Roman" w:hAnsi="Times New Roman"/>
              </w:rPr>
              <w:br/>
              <w:t>kw.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84A0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II </w:t>
            </w:r>
            <w:r w:rsidRPr="008B1678">
              <w:rPr>
                <w:rFonts w:ascii="Times New Roman" w:hAnsi="Times New Roman"/>
              </w:rPr>
              <w:br/>
              <w:t>kw.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B2FC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III</w:t>
            </w:r>
            <w:r w:rsidRPr="008B1678">
              <w:rPr>
                <w:rFonts w:ascii="Times New Roman" w:hAnsi="Times New Roman"/>
              </w:rPr>
              <w:br/>
              <w:t>kw.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449D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IV</w:t>
            </w:r>
          </w:p>
          <w:p w14:paraId="2E18176C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62A6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I </w:t>
            </w:r>
            <w:r w:rsidRPr="008B1678">
              <w:rPr>
                <w:rFonts w:ascii="Times New Roman" w:hAnsi="Times New Roman"/>
              </w:rPr>
              <w:br/>
              <w:t>kw.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108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II</w:t>
            </w:r>
            <w:r w:rsidRPr="008B1678">
              <w:rPr>
                <w:rFonts w:ascii="Times New Roman" w:hAnsi="Times New Roman"/>
              </w:rPr>
              <w:br/>
              <w:t xml:space="preserve"> kw.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4AF2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III</w:t>
            </w:r>
            <w:r w:rsidRPr="008B1678">
              <w:rPr>
                <w:rFonts w:ascii="Times New Roman" w:hAnsi="Times New Roman"/>
              </w:rPr>
              <w:br/>
              <w:t>kw.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F3FD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IV</w:t>
            </w:r>
          </w:p>
          <w:p w14:paraId="55171517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E792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I </w:t>
            </w:r>
            <w:r w:rsidRPr="008B1678">
              <w:rPr>
                <w:rFonts w:ascii="Times New Roman" w:hAnsi="Times New Roman"/>
              </w:rPr>
              <w:br/>
              <w:t>kw.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D289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II </w:t>
            </w:r>
            <w:r w:rsidRPr="008B1678">
              <w:rPr>
                <w:rFonts w:ascii="Times New Roman" w:hAnsi="Times New Roman"/>
              </w:rPr>
              <w:br/>
              <w:t>kw.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AD69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III</w:t>
            </w:r>
            <w:r w:rsidRPr="008B1678">
              <w:rPr>
                <w:rFonts w:ascii="Times New Roman" w:hAnsi="Times New Roman"/>
              </w:rPr>
              <w:br/>
              <w:t>kw.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4E3E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IV</w:t>
            </w:r>
          </w:p>
          <w:p w14:paraId="137C63BD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kw.</w:t>
            </w:r>
          </w:p>
        </w:tc>
      </w:tr>
      <w:tr w:rsidR="00DF2DB6" w:rsidRPr="008B1678" w14:paraId="14935E7A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5DEB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Nazwa zadania:………………………..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AA2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8E2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9B5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DCA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EB4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19F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148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C22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2BF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F44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300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22C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B0ADC3C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1F8C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Koszty kwalifikowane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24A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495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DE8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BD5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F76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645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43D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E68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84D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DDA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6C2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58B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CC9327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EAC0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927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49A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598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129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0B7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A6B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E0C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55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93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8B5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AB8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491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B22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05206F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5857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F77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85C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965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2A8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48F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6BE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130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BD2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5C6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CB1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171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65D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B1D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3C784A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936A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273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584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853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7EA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8C5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41F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82B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308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455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118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D8F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01D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0A6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544AA34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75C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Koszty pozostałe</w:t>
            </w:r>
            <w:r w:rsidRPr="008B1678">
              <w:rPr>
                <w:rStyle w:val="Odwoanieprzypisudolnego"/>
                <w:rFonts w:ascii="Times New Roman" w:hAnsi="Times New Roman"/>
              </w:rPr>
              <w:footnoteReference w:id="5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846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562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59C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17C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863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99B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C72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472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14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C8E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406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48A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EE4F80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5DD0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D4F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0BB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0D1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4D7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4A4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AE3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CDC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BFF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99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662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938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915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79C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311E39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D101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FBB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5C8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4D5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AED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67F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495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533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79E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A3D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13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F09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043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FB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F75F5E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7E88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F21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F9A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7C6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30E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BB9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953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B83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461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61E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006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5F7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145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3B5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5F736F7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B0C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ZADANIE 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9B6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FD6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7F0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3B1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B69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E6B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35C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D73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EF0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08F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26C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A22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08611D5F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6D2E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Nazwa zadania:……………………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7A8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F18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8E8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680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652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9BD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AD2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520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FFB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CEB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284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0CA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1F19432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74CB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Koszty kwalifikowane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5AD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2AA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B52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C39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207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604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597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0ED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E59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994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7D2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048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CEA9BD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243E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55D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C6A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05E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1D1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5DA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255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160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F6D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757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F8E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536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257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A6B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7B878AA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5288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E85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857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848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9F8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33B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328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DFA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BA2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0B4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D44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4D3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F62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C80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43C4DF7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1785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08C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B4B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15C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E40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F87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E20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A0A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0CA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F7F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EF3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8EF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509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3C3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C20D23A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C39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Koszty pozostałe</w:t>
            </w:r>
            <w:r w:rsidRPr="008B1678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316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292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392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618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B2D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B56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EFD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CB6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5B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EC3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F0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1F5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A48C7E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C673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F94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E7E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F50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81B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BBC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453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2D5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03F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7AD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6F0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797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E7B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9D5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31464E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E233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81B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06E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A9B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083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740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1E5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7AA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1A3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20C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2A5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467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454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81A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977606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94FC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61A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641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C22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BB6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E2D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72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4BD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227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CFA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C4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1DC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7DA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87B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2C996DC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7490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ZADANIE 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78A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5FC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75A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096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481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0AE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C9B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497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377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E87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BA7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EDE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31DC340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2FC5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PROJEKT 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54B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84A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5BD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A75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677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C05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773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2A6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FFE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A53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410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CAB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C54A971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3B20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Koszty kwalifikowane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226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92D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8F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DFA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5FA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A78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286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D84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B06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110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E71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94B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084E049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04A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b/>
              </w:rPr>
              <w:t>Koszty pozostałe</w:t>
            </w:r>
            <w:r w:rsidRPr="008B1678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5CA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690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F18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CCE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228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EE9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C96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4C0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CF9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2FD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56B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D3B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49D0AF6" w14:textId="77777777" w:rsidR="00625EA9" w:rsidRPr="008B1678" w:rsidRDefault="00625EA9">
      <w:pPr>
        <w:rPr>
          <w:rFonts w:ascii="Times New Roman" w:hAnsi="Times New Roman"/>
        </w:rPr>
        <w:sectPr w:rsidR="00625EA9" w:rsidRPr="008B1678" w:rsidSect="0047329C"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27BA7348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lastRenderedPageBreak/>
        <w:t>2. Wykonalność ekonomiczno – finansowa.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762"/>
        <w:gridCol w:w="1128"/>
        <w:gridCol w:w="1553"/>
        <w:gridCol w:w="1696"/>
        <w:gridCol w:w="1696"/>
      </w:tblGrid>
      <w:tr w:rsidR="00DF2DB6" w:rsidRPr="008B1678" w14:paraId="1A43AA71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6AEC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Prognoza poziomu cen</w:t>
            </w:r>
          </w:p>
        </w:tc>
      </w:tr>
      <w:tr w:rsidR="00DF2DB6" w:rsidRPr="008B1678" w14:paraId="45203A61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6833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Proszę przedstawić planową wielkość cen w poszczególnych latach.</w:t>
            </w:r>
          </w:p>
        </w:tc>
      </w:tr>
      <w:tr w:rsidR="00DF2DB6" w:rsidRPr="008B1678" w14:paraId="2EF0B132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6A84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Lp.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3F042C" w14:textId="77777777" w:rsidR="00DF2DB6" w:rsidRPr="008B1678" w:rsidRDefault="00625EA9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Produkt/grupa asortymentowa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EAFF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03DE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Obecnie</w:t>
            </w:r>
            <w:r w:rsidRPr="008B1678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1D37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Rok realizacji inwestycji (na dzień 31 </w:t>
            </w:r>
          </w:p>
          <w:p w14:paraId="171977FD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grudnia…)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D072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Kolejny rok </w:t>
            </w:r>
          </w:p>
          <w:p w14:paraId="37756D59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(na dzień 31 grudnia…)</w:t>
            </w:r>
          </w:p>
        </w:tc>
      </w:tr>
      <w:tr w:rsidR="00DF2DB6" w:rsidRPr="008B1678" w14:paraId="502D1A9F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980A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79F6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489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098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E0A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3C1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777AE1E5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29CA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7170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501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84E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4F6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7A5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70F0414B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1849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5795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E49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303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0F2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AB6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32B439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C0E6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Proszę uzasadnić prognozę cen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22A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CDE908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134"/>
        <w:gridCol w:w="1559"/>
        <w:gridCol w:w="1701"/>
        <w:gridCol w:w="1701"/>
      </w:tblGrid>
      <w:tr w:rsidR="00DF2DB6" w:rsidRPr="008B1678" w14:paraId="41A9A40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8935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Prognoza wielkość sprzedaży</w:t>
            </w:r>
          </w:p>
        </w:tc>
      </w:tr>
      <w:tr w:rsidR="00DF2DB6" w:rsidRPr="008B1678" w14:paraId="226D4E82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5811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Proszę przedstawić planowaną wielkość sprzedaży. Prognozę należy przedstawić w jednostkach naturalnych (szt., kg itp.), jeżeli nie jest to możliwe z uzasadnionych przyczyn podać wartości w zł.</w:t>
            </w:r>
          </w:p>
        </w:tc>
      </w:tr>
      <w:tr w:rsidR="00DF2DB6" w:rsidRPr="008B1678" w14:paraId="57E1CCF5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8BE5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8B2A6" w14:textId="77777777" w:rsidR="00DF2DB6" w:rsidRPr="008B1678" w:rsidRDefault="00625EA9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Produkt/grupa asortymentowa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57B4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8696" w14:textId="77777777" w:rsidR="00DF2DB6" w:rsidRPr="008B1678" w:rsidRDefault="00625EA9" w:rsidP="00454FDB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Obecnie</w:t>
            </w:r>
            <w:r w:rsidR="00454FDB" w:rsidRPr="008B1678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D512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Rok realizacji inwestycji (na dzień 31 </w:t>
            </w:r>
          </w:p>
          <w:p w14:paraId="673116AA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grudnia…)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63BA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Kolejny rok (na dzień 31 grudnia…)</w:t>
            </w:r>
          </w:p>
        </w:tc>
      </w:tr>
      <w:tr w:rsidR="00DF2DB6" w:rsidRPr="008B1678" w14:paraId="70B868B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AC8C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82CA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12E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1B0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F59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8D5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7C82BD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4F6E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2211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C85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B34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7B3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DCD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7718A3DF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E938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DC47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C8C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089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F06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C3C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997D27C" w14:textId="77777777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A883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45EDD" w14:textId="77777777" w:rsidR="00DF2DB6" w:rsidRPr="008B1678" w:rsidRDefault="00625EA9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23BF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199A" w14:textId="77777777" w:rsidR="00DF2DB6" w:rsidRPr="008B1678" w:rsidRDefault="00625EA9" w:rsidP="00454FDB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Obecnie</w:t>
            </w:r>
            <w:r w:rsidR="00454FDB" w:rsidRPr="008B1678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D9CC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 xml:space="preserve">Rok realizacji inwestycji (na dzień 31 </w:t>
            </w:r>
          </w:p>
          <w:p w14:paraId="117A5170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grudnia…)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DF93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Kolejny rok (na dzień 31 grudnia…)</w:t>
            </w:r>
          </w:p>
        </w:tc>
      </w:tr>
      <w:tr w:rsidR="00DF2DB6" w:rsidRPr="008B1678" w14:paraId="5251F1B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AED8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A7F7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E0C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34D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D99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CDB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5DD5BD0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E155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Proszę uzasadnić podaną wyżej prognozę (należy przedstawić założenia)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4A4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818021E" w14:textId="77777777" w:rsidR="00DF2DB6" w:rsidRPr="008B1678" w:rsidRDefault="00DF2DB6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559"/>
        <w:gridCol w:w="1134"/>
        <w:gridCol w:w="1701"/>
        <w:gridCol w:w="1701"/>
      </w:tblGrid>
      <w:tr w:rsidR="00DF2DB6" w:rsidRPr="008B1678" w14:paraId="6888AF6C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24A6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Prognoza przychodów ze sprzedaży</w:t>
            </w:r>
          </w:p>
        </w:tc>
      </w:tr>
      <w:tr w:rsidR="00DF2DB6" w:rsidRPr="008B1678" w14:paraId="534521C0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A823" w14:textId="77777777" w:rsidR="00DF2DB6" w:rsidRPr="008B1678" w:rsidRDefault="00625EA9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Poniżej należy określić przewidywane przychody ze sprzedaży podstawowych produktów/usług. Należy tego dokonać na podstawie danych z tabeli prognoza sprzedaży.</w:t>
            </w:r>
          </w:p>
        </w:tc>
      </w:tr>
      <w:tr w:rsidR="00DF2DB6" w:rsidRPr="008B1678" w14:paraId="39A839A4" w14:textId="777777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B731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909E" w14:textId="77777777" w:rsidR="00DF2DB6" w:rsidRPr="008B1678" w:rsidRDefault="00625EA9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Produkt/grupa asortymentowa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C4D19F" w14:textId="77777777" w:rsidR="00DF2DB6" w:rsidRPr="008B1678" w:rsidRDefault="00625EA9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Cena jednostkowa (zł/szt., kg, itp.)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7A87" w14:textId="77777777" w:rsidR="00DF2DB6" w:rsidRPr="008B1678" w:rsidRDefault="00625EA9" w:rsidP="00454FDB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Obecnie</w:t>
            </w:r>
            <w:r w:rsidR="00454FDB" w:rsidRPr="008B1678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8EF7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Rok realizacji inwestycji (na dzień 31 grudnia 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98BC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Kolejny rok (na dzień 31 grudnia…)</w:t>
            </w:r>
          </w:p>
        </w:tc>
      </w:tr>
      <w:tr w:rsidR="00DF2DB6" w:rsidRPr="008B1678" w14:paraId="0306D5BB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1E26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5BE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7FE1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A42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11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605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8A45B26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1E88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A18B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2A54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7B1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5F2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126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C7F1416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8BF5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B16F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CB6D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C11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0E1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121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44B43E7" w14:textId="77777777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6303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4DD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422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122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678E2FC" w14:textId="77777777" w:rsidR="00DF2DB6" w:rsidRPr="008B1678" w:rsidRDefault="00DF2DB6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663"/>
        <w:gridCol w:w="2303"/>
        <w:gridCol w:w="2555"/>
      </w:tblGrid>
      <w:tr w:rsidR="00DF2DB6" w:rsidRPr="008B1678" w14:paraId="5655CBAC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D73B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Koszty</w:t>
            </w:r>
          </w:p>
        </w:tc>
      </w:tr>
      <w:tr w:rsidR="00DF2DB6" w:rsidRPr="008B1678" w14:paraId="4B084EB6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6C23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Należy określić koszty związane z działalnością w kolejnych latach.</w:t>
            </w:r>
          </w:p>
        </w:tc>
      </w:tr>
      <w:tr w:rsidR="00DF2DB6" w:rsidRPr="008B1678" w14:paraId="698621C3" w14:textId="7777777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6759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82E5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Obecnie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628F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Rok realizacji inwestycji (na dzień 31 grudnia….)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D9D8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Rok realizacji inwestycji (na dzień 31 grudnia….)</w:t>
            </w:r>
          </w:p>
        </w:tc>
      </w:tr>
      <w:tr w:rsidR="00DF2DB6" w:rsidRPr="008B1678" w14:paraId="4FFBA499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1E10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Zużycie materiałów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3F0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BD7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A0E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098696F1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66F2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Zużycie energii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2195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A62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135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4CD98096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5BD8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Wynagrodzenie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1B1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7FA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D16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3C0BC2AA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D36E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Narzuty na wynagrodzenia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141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0DE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06D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003FE47B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D0D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Usługi obce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D2B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B84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404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4EC00292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E4C7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Amortyzacja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1729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2FD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4A8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0C4E41B7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7999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Pozostałe koszty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C54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7DA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508C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30989379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BC48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Wartość sprzedanych towarów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F5D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113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829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196E22EF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5588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34A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846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15B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7A95224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F96D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Łączna wartość środków trwałych amortyzowanych jednorazowo w okresie realizacji projektu: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92D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4ACC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248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B6" w:rsidRPr="008B1678" w14:paraId="74EE05AD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EA6C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Uzasadnienie (założenia) dla wymienionych pozycji kosztowych:</w:t>
            </w:r>
          </w:p>
        </w:tc>
      </w:tr>
      <w:tr w:rsidR="00DF2DB6" w:rsidRPr="008B1678" w14:paraId="4E02092B" w14:textId="77777777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B2E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1477DD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EB27C1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0503F6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19E043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6156CD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EFE54A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F269E8C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p w14:paraId="479D383A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3. Prognoza finansowa</w:t>
      </w:r>
    </w:p>
    <w:tbl>
      <w:tblPr>
        <w:tblW w:w="9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1838"/>
        <w:gridCol w:w="1884"/>
      </w:tblGrid>
      <w:tr w:rsidR="00DF2DB6" w:rsidRPr="008B1678" w14:paraId="38172407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DAF7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Bilans /prognoza/</w:t>
            </w:r>
          </w:p>
        </w:tc>
      </w:tr>
      <w:tr w:rsidR="00DF2DB6" w:rsidRPr="008B1678" w14:paraId="77737CA8" w14:textId="77777777">
        <w:tblPrEx>
          <w:tblCellMar>
            <w:top w:w="0" w:type="dxa"/>
            <w:bottom w:w="0" w:type="dxa"/>
          </w:tblCellMar>
        </w:tblPrEx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E267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Bilans przedstawia zasoby przedsiębiorstwa oraz źródła ich finansowania. Aktywa muszą równać się pasywom.</w:t>
            </w:r>
          </w:p>
        </w:tc>
      </w:tr>
      <w:tr w:rsidR="00DF2DB6" w:rsidRPr="008B1678" w14:paraId="079421F8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20F5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Aktywa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2E72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Na dzień…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A447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Rok po zakończeniu realizacji projektu (31 grudnia)</w:t>
            </w:r>
          </w:p>
        </w:tc>
      </w:tr>
      <w:tr w:rsidR="00DF2DB6" w:rsidRPr="008B1678" w14:paraId="40D2989A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E967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AKTYWA TRWAŁE (A DO H):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0B1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D9D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A87E828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10F4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A/ wartości niematerialne i prawne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45A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9F1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096F8546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2636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B/ grunty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E41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5DE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7BC0D633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940A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C/ budynki i budowle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13A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ED9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04F9EF21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4C8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D/ maszyny i urządzenia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97F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90E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1C2CAA9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715A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E/ środki transportu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2B3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B1B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0DF89CA0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9CC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F/ inwestycje rozpoczęte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0B0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2D3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54F6326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6837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G/ pozostały majątek trwały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C16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417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26FC50B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786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H/ długoterminowe rozliczenia międzyokresowe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F75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466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D1F4579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18DB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AKTYWA OBROTOWE (I do M):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459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053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FA3DFBC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2BE5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I/zapasy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AA1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DDA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37A813A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F76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J/ należności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140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884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D66A380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76D3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K/ środki pieniężne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2D9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780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0D250638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4D5A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L/ pozostały majątek obrotowy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461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DCB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A77D95E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57C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M/ krótkoterminowe rozliczenia międzyokresowe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3BE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AE8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61592EC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B5B3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AKTYWA RAZEM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89F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EF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0C7B22AA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20C1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Pasywa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6EB8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Na dzień…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642F" w14:textId="77777777" w:rsidR="00DF2DB6" w:rsidRPr="008B1678" w:rsidRDefault="00625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Rok po zakończeniu realizacji projektu (31 grudnia)</w:t>
            </w:r>
          </w:p>
        </w:tc>
      </w:tr>
      <w:tr w:rsidR="00DF2DB6" w:rsidRPr="008B1678" w14:paraId="367A0F25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8116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KAPITAŁY WŁASNE (N do P)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251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1BF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B2265A3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DE6E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N/ kapitał własny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C93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707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D248701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D5B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O/ zyski/straty z lat ubiegłych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7DF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33F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100E3AA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2521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P/ wynik finansowy roku obrotowego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2EE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BAB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6369C38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C608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ZOBOWIĄZANIA I REZERWY NA ZOBOWIĄZANIA (R do Y)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C92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58A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EBBCEA6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F31A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R/ rezerwy na zobowiązania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EF5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57C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4DC6D0B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935E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S/ kredyty i pożyczki długoterminowe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478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D439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B887722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0CC6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T/ Pozostałe zobowiązania długoterminowe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D03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728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73E033FD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3CFF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U/ zobowiązania z tytułu dostaw i usług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075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3C1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CA5952D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77DA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W/ pozostałe zobowiązania krótkoterminowe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EBA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DFC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BE235EC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C3AD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X/ kredyty i pożyczki krótkoterminowe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A60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4C4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08362979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968B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Y/ rozliczenia międzyokresowe i PPO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3D6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136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465B010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B796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  <w:b/>
              </w:rPr>
              <w:lastRenderedPageBreak/>
              <w:t>PASYWA RAZEM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CAE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292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C20344C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985"/>
        <w:gridCol w:w="1843"/>
        <w:gridCol w:w="1874"/>
      </w:tblGrid>
      <w:tr w:rsidR="00DF2DB6" w:rsidRPr="008B1678" w14:paraId="53EEE737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2352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Rachunek zysków i strat</w:t>
            </w:r>
          </w:p>
        </w:tc>
      </w:tr>
      <w:tr w:rsidR="00DF2DB6" w:rsidRPr="008B1678" w14:paraId="351B8FEB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0E70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Na podstawie danych z tabel „prognoza przychodów ze sprzedaży” i „koszty” proszę przedstawić rachunek zysków i strat.</w:t>
            </w:r>
          </w:p>
        </w:tc>
      </w:tr>
      <w:tr w:rsidR="00DF2DB6" w:rsidRPr="008B1678" w14:paraId="3C0FB0BC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EACE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E921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Obecnie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8069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Rok realizacji inwestycji (na dzień 31 grudnia)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2BCA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Rok realizacji inwestycji (na dzień 31 grudnia)</w:t>
            </w:r>
          </w:p>
        </w:tc>
      </w:tr>
      <w:tr w:rsidR="00DF2DB6" w:rsidRPr="008B1678" w14:paraId="6377E0B0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F9A8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Przychody ze sprzedaży produktów/usług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885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163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1BD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59CC1904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AFE2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Przychody ze sprzedaży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32D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3AD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204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42743317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8FA4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Zużycie materiałów i energii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2A3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780D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30F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107919EE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D344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Wynagrodzenia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D6B4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B31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9BA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75C1234C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8526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Narzuty na wynagrodzenia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B36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7EB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1B8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33285B98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1F76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Usługi obce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A74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AF4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181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0A435784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9323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Amortyzacja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730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31D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75A1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493A43B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1501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Pozostałe koszty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AE1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835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A80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2A8B02BE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5D67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</w:rPr>
            </w:pPr>
            <w:r w:rsidRPr="008B1678">
              <w:rPr>
                <w:rFonts w:ascii="Times New Roman" w:hAnsi="Times New Roman"/>
              </w:rPr>
              <w:t>Wartość sprzedanych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F676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CFA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2742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F2DB6" w:rsidRPr="008B1678" w14:paraId="6C33681E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FEDA" w14:textId="77777777" w:rsidR="00DF2DB6" w:rsidRPr="008B1678" w:rsidRDefault="00625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Zysk operacyjny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C42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75D7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8E0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B2E4A1A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DF2DB6" w:rsidRPr="008B1678" w14:paraId="7A41E11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7D06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78">
              <w:rPr>
                <w:rFonts w:ascii="Times New Roman" w:hAnsi="Times New Roman"/>
                <w:b/>
              </w:rPr>
              <w:t>Źródła finansowania</w:t>
            </w:r>
          </w:p>
          <w:p w14:paraId="1111FDCA" w14:textId="77777777" w:rsidR="00DF2DB6" w:rsidRPr="008B1678" w:rsidRDefault="00625E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 xml:space="preserve">Proszę poniżej przedstawić źródła finansowania przedsięwzięcia oraz finansowanie działalności </w:t>
            </w:r>
            <w:r w:rsidRPr="008B1678">
              <w:rPr>
                <w:rFonts w:ascii="Times New Roman" w:hAnsi="Times New Roman"/>
                <w:i/>
              </w:rPr>
              <w:br/>
              <w:t>w pierwszych roku funkcjonowania.</w:t>
            </w:r>
          </w:p>
        </w:tc>
      </w:tr>
      <w:tr w:rsidR="00DF2DB6" w:rsidRPr="008B1678" w14:paraId="094362D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C7E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7B22BB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934CDC4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p w14:paraId="79C6C05A" w14:textId="77777777" w:rsidR="00DF2DB6" w:rsidRPr="008B1678" w:rsidRDefault="00625EA9">
      <w:pPr>
        <w:jc w:val="both"/>
        <w:rPr>
          <w:rFonts w:ascii="Times New Roman" w:hAnsi="Times New Roman"/>
          <w:b/>
        </w:rPr>
      </w:pPr>
      <w:r w:rsidRPr="008B1678">
        <w:rPr>
          <w:rFonts w:ascii="Times New Roman" w:hAnsi="Times New Roman"/>
          <w:b/>
        </w:rPr>
        <w:t>Podsumowanie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DF2DB6" w:rsidRPr="008B1678" w14:paraId="780C3771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291E" w14:textId="77777777" w:rsidR="00DF2DB6" w:rsidRPr="008B1678" w:rsidRDefault="00625EA9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1678">
              <w:rPr>
                <w:rFonts w:ascii="Times New Roman" w:hAnsi="Times New Roman"/>
                <w:i/>
              </w:rPr>
              <w:t>Proszę poniżej przedstawić wnioski wynikające z przedstawionych powyżej analiz oraz ewentualnie dodatkowe uwagi do</w:t>
            </w:r>
            <w:r w:rsidR="00686E61" w:rsidRPr="008B1678">
              <w:rPr>
                <w:rFonts w:ascii="Times New Roman" w:hAnsi="Times New Roman"/>
                <w:i/>
              </w:rPr>
              <w:t>tyczące projektu w zakresie nie</w:t>
            </w:r>
            <w:r w:rsidRPr="008B1678">
              <w:rPr>
                <w:rFonts w:ascii="Times New Roman" w:hAnsi="Times New Roman"/>
                <w:i/>
              </w:rPr>
              <w:t>ujętym we wcześniejszych tabelach.</w:t>
            </w:r>
          </w:p>
        </w:tc>
      </w:tr>
      <w:tr w:rsidR="00DF2DB6" w:rsidRPr="008B1678" w14:paraId="0CEE95E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D83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2EDD09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8688700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D0FE9C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688953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0D24178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D26592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3382995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C9FF3D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F5B9B6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866E10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DD4362A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12EDAEE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D917EB3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1B6999B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52FA8FF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07328BC" w14:textId="77777777" w:rsidR="00DF2DB6" w:rsidRPr="008B1678" w:rsidRDefault="00DF2D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7FA9903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p w14:paraId="23CCE1DB" w14:textId="77777777" w:rsidR="00DF2DB6" w:rsidRPr="008B1678" w:rsidRDefault="00DF2DB6">
      <w:pPr>
        <w:jc w:val="both"/>
        <w:rPr>
          <w:rFonts w:ascii="Times New Roman" w:hAnsi="Times New Roman"/>
          <w:b/>
        </w:rPr>
      </w:pPr>
    </w:p>
    <w:p w14:paraId="06015944" w14:textId="45B9817F" w:rsidR="00DF2DB6" w:rsidRPr="008B1678" w:rsidRDefault="00625EA9">
      <w:pPr>
        <w:autoSpaceDE w:val="0"/>
        <w:spacing w:after="0" w:line="240" w:lineRule="auto"/>
        <w:rPr>
          <w:rFonts w:ascii="Times New Roman" w:hAnsi="Times New Roman"/>
        </w:rPr>
      </w:pPr>
      <w:r w:rsidRPr="008B1678">
        <w:rPr>
          <w:rFonts w:ascii="Times New Roman" w:hAnsi="Times New Roman"/>
          <w:b/>
        </w:rPr>
        <w:tab/>
      </w:r>
      <w:r w:rsidRPr="008B1678">
        <w:rPr>
          <w:rFonts w:ascii="Times New Roman" w:hAnsi="Times New Roman"/>
          <w:color w:val="000000"/>
        </w:rPr>
        <w:t>...</w:t>
      </w:r>
      <w:r w:rsidRPr="008B1678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                            </w:t>
      </w:r>
      <w:r w:rsidR="0081564D">
        <w:rPr>
          <w:rFonts w:ascii="Times New Roman" w:hAnsi="Times New Roman"/>
          <w:color w:val="000000"/>
          <w:sz w:val="20"/>
          <w:szCs w:val="20"/>
        </w:rPr>
        <w:t xml:space="preserve">        ……….……………………………………</w:t>
      </w:r>
      <w:bookmarkStart w:id="0" w:name="_GoBack"/>
      <w:bookmarkEnd w:id="0"/>
    </w:p>
    <w:p w14:paraId="7CCA3CD9" w14:textId="77777777" w:rsidR="00DF2DB6" w:rsidRPr="008B1678" w:rsidRDefault="00625EA9">
      <w:pPr>
        <w:spacing w:line="240" w:lineRule="auto"/>
        <w:jc w:val="both"/>
        <w:rPr>
          <w:rFonts w:ascii="Times New Roman" w:hAnsi="Times New Roman"/>
        </w:rPr>
      </w:pPr>
      <w:r w:rsidRPr="008B1678">
        <w:rPr>
          <w:rFonts w:ascii="Times New Roman" w:hAnsi="Times New Roman"/>
          <w:i/>
          <w:iCs/>
          <w:color w:val="000000"/>
          <w:sz w:val="20"/>
          <w:szCs w:val="20"/>
        </w:rPr>
        <w:tab/>
        <w:t>(miejscowość i data)</w:t>
      </w:r>
      <w:r w:rsidRPr="008B1678">
        <w:rPr>
          <w:rFonts w:ascii="Times New Roman" w:hAnsi="Times New Roman"/>
          <w:i/>
          <w:iCs/>
          <w:color w:val="FFFFFF"/>
          <w:sz w:val="20"/>
          <w:szCs w:val="20"/>
        </w:rPr>
        <w:t xml:space="preserve">....................                                . </w:t>
      </w:r>
      <w:r w:rsidRPr="008B1678">
        <w:rPr>
          <w:rFonts w:ascii="Times New Roman" w:hAnsi="Times New Roman"/>
          <w:i/>
          <w:iCs/>
          <w:color w:val="FFFFFF"/>
          <w:sz w:val="20"/>
          <w:szCs w:val="20"/>
        </w:rPr>
        <w:tab/>
      </w:r>
      <w:r w:rsidRPr="008B1678">
        <w:rPr>
          <w:rFonts w:ascii="Times New Roman" w:hAnsi="Times New Roman"/>
          <w:i/>
          <w:iCs/>
          <w:color w:val="FFFFFF"/>
          <w:sz w:val="20"/>
          <w:szCs w:val="20"/>
        </w:rPr>
        <w:tab/>
      </w:r>
      <w:r w:rsidRPr="008B1678">
        <w:rPr>
          <w:rFonts w:ascii="Times New Roman" w:hAnsi="Times New Roman"/>
          <w:i/>
          <w:iCs/>
          <w:color w:val="000000"/>
          <w:sz w:val="20"/>
          <w:szCs w:val="20"/>
        </w:rPr>
        <w:t xml:space="preserve">(czytelny podpis </w:t>
      </w:r>
      <w:r w:rsidR="00E961E0" w:rsidRPr="008B1678">
        <w:rPr>
          <w:rFonts w:ascii="Times New Roman" w:hAnsi="Times New Roman"/>
          <w:i/>
          <w:iCs/>
          <w:color w:val="000000"/>
          <w:sz w:val="20"/>
          <w:szCs w:val="20"/>
        </w:rPr>
        <w:t>Uczestnika projektu</w:t>
      </w:r>
      <w:r w:rsidRPr="008B1678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p w14:paraId="758D450B" w14:textId="77777777" w:rsidR="00DF2DB6" w:rsidRPr="008B1678" w:rsidRDefault="00DF2DB6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479EACB5" w14:textId="77777777" w:rsidR="00DF2DB6" w:rsidRPr="008B1678" w:rsidRDefault="00DF2DB6">
      <w:pPr>
        <w:autoSpaceDE w:val="0"/>
        <w:jc w:val="right"/>
        <w:rPr>
          <w:rFonts w:ascii="Times New Roman" w:hAnsi="Times New Roman"/>
          <w:bCs/>
        </w:rPr>
      </w:pPr>
    </w:p>
    <w:p w14:paraId="2D548362" w14:textId="77777777" w:rsidR="00DF2DB6" w:rsidRPr="008B1678" w:rsidRDefault="00DF2DB6">
      <w:pPr>
        <w:autoSpaceDE w:val="0"/>
        <w:jc w:val="both"/>
        <w:rPr>
          <w:rFonts w:ascii="Times New Roman" w:hAnsi="Times New Roman"/>
          <w:bCs/>
        </w:rPr>
      </w:pPr>
    </w:p>
    <w:p w14:paraId="1E410219" w14:textId="77777777" w:rsidR="00DF2DB6" w:rsidRPr="008B1678" w:rsidRDefault="00DF2DB6">
      <w:pPr>
        <w:spacing w:line="240" w:lineRule="auto"/>
        <w:jc w:val="both"/>
        <w:rPr>
          <w:rFonts w:ascii="Times New Roman" w:hAnsi="Times New Roman"/>
        </w:rPr>
      </w:pPr>
    </w:p>
    <w:sectPr w:rsidR="00DF2DB6" w:rsidRPr="008B1678" w:rsidSect="0081564D">
      <w:headerReference w:type="default" r:id="rId11"/>
      <w:footerReference w:type="default" r:id="rId12"/>
      <w:pgSz w:w="11906" w:h="16838"/>
      <w:pgMar w:top="1417" w:right="991" w:bottom="1417" w:left="1417" w:header="708" w:footer="65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276F2" w14:textId="77777777" w:rsidR="00CF6678" w:rsidRDefault="00CF6678">
      <w:pPr>
        <w:spacing w:after="0" w:line="240" w:lineRule="auto"/>
      </w:pPr>
      <w:r>
        <w:separator/>
      </w:r>
    </w:p>
  </w:endnote>
  <w:endnote w:type="continuationSeparator" w:id="0">
    <w:p w14:paraId="0E71769E" w14:textId="77777777" w:rsidR="00CF6678" w:rsidRDefault="00CF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2E992" w14:textId="77777777" w:rsidR="008B1678" w:rsidRDefault="008B1678" w:rsidP="0081564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773492" w14:textId="77777777" w:rsidR="008B1678" w:rsidRDefault="008B1678" w:rsidP="008B1678">
    <w:pPr>
      <w:pStyle w:val="Stopka"/>
      <w:framePr w:wrap="none" w:vAnchor="text" w:hAnchor="margin" w:xAlign="right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289729" w14:textId="77777777" w:rsidR="008B1678" w:rsidRDefault="008B1678" w:rsidP="008B1678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FCDCC" w14:textId="77777777" w:rsidR="008B1678" w:rsidRDefault="008B1678" w:rsidP="0081564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64D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7D6D91C" w14:textId="77777777" w:rsidR="00625EA9" w:rsidRPr="008B1678" w:rsidRDefault="008B1678" w:rsidP="008B1678">
    <w:pPr>
      <w:pStyle w:val="Stopka"/>
      <w:tabs>
        <w:tab w:val="clear" w:pos="9072"/>
      </w:tabs>
      <w:ind w:right="360" w:firstLine="36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7545E4" wp14:editId="56E2FC84">
          <wp:simplePos x="0" y="0"/>
          <wp:positionH relativeFrom="column">
            <wp:posOffset>-556260</wp:posOffset>
          </wp:positionH>
          <wp:positionV relativeFrom="paragraph">
            <wp:posOffset>-1210945</wp:posOffset>
          </wp:positionV>
          <wp:extent cx="7463790" cy="1183640"/>
          <wp:effectExtent l="0" t="0" r="3810" b="10160"/>
          <wp:wrapThrough wrapText="bothSides">
            <wp:wrapPolygon edited="0">
              <wp:start x="0" y="0"/>
              <wp:lineTo x="0" y="21322"/>
              <wp:lineTo x="21538" y="21322"/>
              <wp:lineTo x="21538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9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678">
      <w:rPr>
        <w:rFonts w:ascii="Times New Roman" w:hAnsi="Times New Roman"/>
        <w:b/>
        <w:color w:val="313231"/>
        <w:sz w:val="16"/>
        <w:szCs w:val="16"/>
      </w:rPr>
      <w:t>Projekt współfinansowany przez Unię Europejską ze środków Europejskiego Funduszu Społecznego w ramach Regionalnego Programu Operacyjnego Województwa Kujawsko-Pomorskiego 2014-2020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17426" w14:textId="77777777" w:rsidR="00625EA9" w:rsidRDefault="00625EA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1564D">
      <w:rPr>
        <w:noProof/>
      </w:rPr>
      <w:t>12</w:t>
    </w:r>
    <w:r>
      <w:fldChar w:fldCharType="end"/>
    </w:r>
  </w:p>
  <w:p w14:paraId="3BC19B30" w14:textId="77777777" w:rsidR="00625EA9" w:rsidRDefault="00625EA9">
    <w:pPr>
      <w:pStyle w:val="Stopk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006E" w14:textId="77777777" w:rsidR="00625EA9" w:rsidRDefault="00625EA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1564D">
      <w:rPr>
        <w:noProof/>
      </w:rPr>
      <w:t>16</w:t>
    </w:r>
    <w:r>
      <w:fldChar w:fldCharType="end"/>
    </w:r>
  </w:p>
  <w:p w14:paraId="47A6542D" w14:textId="77777777" w:rsidR="0081564D" w:rsidRDefault="0081564D" w:rsidP="0081564D">
    <w:pPr>
      <w:pStyle w:val="Stopka"/>
      <w:framePr w:wrap="none" w:vAnchor="text" w:hAnchor="margin" w:xAlign="outside" w:y="1"/>
      <w:rPr>
        <w:rStyle w:val="Numerstrony"/>
      </w:rPr>
    </w:pPr>
  </w:p>
  <w:p w14:paraId="1AC635CF" w14:textId="54418898" w:rsidR="00625EA9" w:rsidRDefault="0081564D" w:rsidP="0081564D">
    <w:pPr>
      <w:pStyle w:val="Stopka"/>
      <w:tabs>
        <w:tab w:val="clear" w:pos="9072"/>
      </w:tabs>
      <w:ind w:right="360" w:firstLine="36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6077076" wp14:editId="367226A6">
          <wp:simplePos x="0" y="0"/>
          <wp:positionH relativeFrom="column">
            <wp:posOffset>-625261</wp:posOffset>
          </wp:positionH>
          <wp:positionV relativeFrom="paragraph">
            <wp:posOffset>44475</wp:posOffset>
          </wp:positionV>
          <wp:extent cx="7464337" cy="1184138"/>
          <wp:effectExtent l="0" t="0" r="3810" b="10160"/>
          <wp:wrapThrough wrapText="bothSides">
            <wp:wrapPolygon edited="0">
              <wp:start x="0" y="0"/>
              <wp:lineTo x="0" y="21322"/>
              <wp:lineTo x="21538" y="21322"/>
              <wp:lineTo x="21538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337" cy="118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678">
      <w:rPr>
        <w:rFonts w:ascii="Times New Roman" w:hAnsi="Times New Roman"/>
        <w:b/>
        <w:color w:val="313231"/>
        <w:sz w:val="16"/>
        <w:szCs w:val="16"/>
      </w:rPr>
      <w:t>Projekt współfinansowany przez Unię Europejską ze środków Europejskiego Funduszu Społecznego w ramach Regionalnego Programu Operacyjnego Województwa Kujawsko-Pomorskiego 2014-2020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24A61" w14:textId="77777777" w:rsidR="00CF6678" w:rsidRDefault="00CF66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8E1FF" w14:textId="77777777" w:rsidR="00CF6678" w:rsidRDefault="00CF6678">
      <w:pPr>
        <w:spacing w:after="0" w:line="240" w:lineRule="auto"/>
      </w:pPr>
      <w:r>
        <w:continuationSeparator/>
      </w:r>
    </w:p>
  </w:footnote>
  <w:footnote w:id="1">
    <w:p w14:paraId="490A0C0F" w14:textId="77777777" w:rsidR="00090157" w:rsidRDefault="00090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Dokument może być modyfikowany. Zmiany w dokumencie wymagają zgody Instytucji Zarządzającej.</w:t>
      </w:r>
    </w:p>
  </w:footnote>
  <w:footnote w:id="2">
    <w:p w14:paraId="217D66AE" w14:textId="77777777" w:rsidR="00625EA9" w:rsidRDefault="00625EA9">
      <w:pPr>
        <w:jc w:val="both"/>
      </w:pPr>
      <w:r>
        <w:rPr>
          <w:rStyle w:val="Odwoanieprzypisudolnego"/>
        </w:rPr>
        <w:footnoteRef/>
      </w:r>
      <w:r>
        <w:rPr>
          <w:sz w:val="20"/>
        </w:rPr>
        <w:t xml:space="preserve"> W przypadku trudności z oszacowaniem wartości proszę podać wartość księgową.</w:t>
      </w:r>
    </w:p>
  </w:footnote>
  <w:footnote w:id="3">
    <w:p w14:paraId="62D8E2C5" w14:textId="77777777" w:rsidR="00625EA9" w:rsidRDefault="00625EA9">
      <w:pPr>
        <w:pStyle w:val="Tekstprzypisudolnego"/>
      </w:pPr>
      <w:r>
        <w:rPr>
          <w:rStyle w:val="Odwoanieprzypisudolnego"/>
        </w:rPr>
        <w:footnoteRef/>
      </w:r>
      <w:r>
        <w:t xml:space="preserve"> Punkt III podlega monitorowaniu przez Beneficjenta.</w:t>
      </w:r>
    </w:p>
  </w:footnote>
  <w:footnote w:id="4">
    <w:p w14:paraId="35809D4C" w14:textId="77777777" w:rsidR="00625EA9" w:rsidRDefault="00625EA9">
      <w:pPr>
        <w:pStyle w:val="Tekstprzypisudolnego"/>
      </w:pPr>
      <w:r>
        <w:rPr>
          <w:rStyle w:val="Odwoanieprzypisudolnego"/>
        </w:rPr>
        <w:footnoteRef/>
      </w:r>
      <w:r>
        <w:t xml:space="preserve"> Kolumnę można powielać w razie potrzeby.</w:t>
      </w:r>
    </w:p>
  </w:footnote>
  <w:footnote w:id="5">
    <w:p w14:paraId="221F3E82" w14:textId="77777777" w:rsidR="00625EA9" w:rsidRDefault="00625EA9">
      <w:pPr>
        <w:pStyle w:val="Tekstprzypisudolnego"/>
      </w:pPr>
      <w:r>
        <w:rPr>
          <w:rStyle w:val="Odwoanieprzypisudolnego"/>
        </w:rPr>
        <w:footnoteRef/>
      </w:r>
      <w:r>
        <w:t xml:space="preserve"> Nie podlegają monitorowaniu przez Beneficjenta.</w:t>
      </w:r>
    </w:p>
  </w:footnote>
  <w:footnote w:id="6">
    <w:p w14:paraId="23ADC929" w14:textId="77777777" w:rsidR="00625EA9" w:rsidRDefault="00625E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każdym przypadku użycia pojęcia </w:t>
      </w:r>
      <w:r>
        <w:rPr>
          <w:i/>
        </w:rPr>
        <w:t>obecnie</w:t>
      </w:r>
      <w:r>
        <w:t>, jego zakres czasowy powinien zostać doprecyzowany przez Beneficjenta (dopisać w tabel lub sprecyzować w przypisie).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329C5" w14:textId="77777777" w:rsidR="000A32E2" w:rsidRDefault="008B16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FCFFC7" wp14:editId="00ED3775">
          <wp:simplePos x="0" y="0"/>
          <wp:positionH relativeFrom="column">
            <wp:posOffset>69850</wp:posOffset>
          </wp:positionH>
          <wp:positionV relativeFrom="paragraph">
            <wp:posOffset>-309245</wp:posOffset>
          </wp:positionV>
          <wp:extent cx="5748655" cy="787400"/>
          <wp:effectExtent l="0" t="0" r="0" b="0"/>
          <wp:wrapThrough wrapText="bothSides">
            <wp:wrapPolygon edited="0">
              <wp:start x="0" y="0"/>
              <wp:lineTo x="0" y="20903"/>
              <wp:lineTo x="21474" y="20903"/>
              <wp:lineTo x="21474" y="0"/>
              <wp:lineTo x="0" y="0"/>
            </wp:wrapPolygon>
          </wp:wrapThrough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387D" w14:textId="7471C6D4" w:rsidR="00625EA9" w:rsidRDefault="008156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BE5AF8C" wp14:editId="0CAD2146">
          <wp:simplePos x="0" y="0"/>
          <wp:positionH relativeFrom="column">
            <wp:posOffset>-66675</wp:posOffset>
          </wp:positionH>
          <wp:positionV relativeFrom="paragraph">
            <wp:posOffset>-313055</wp:posOffset>
          </wp:positionV>
          <wp:extent cx="5748655" cy="787400"/>
          <wp:effectExtent l="0" t="0" r="0" b="0"/>
          <wp:wrapThrough wrapText="bothSides">
            <wp:wrapPolygon edited="0">
              <wp:start x="0" y="0"/>
              <wp:lineTo x="0" y="20903"/>
              <wp:lineTo x="21474" y="20903"/>
              <wp:lineTo x="21474" y="0"/>
              <wp:lineTo x="0" y="0"/>
            </wp:wrapPolygon>
          </wp:wrapThrough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6"/>
    <w:rsid w:val="00027329"/>
    <w:rsid w:val="00061983"/>
    <w:rsid w:val="00090157"/>
    <w:rsid w:val="000A32E2"/>
    <w:rsid w:val="000F4BA9"/>
    <w:rsid w:val="001F3DBA"/>
    <w:rsid w:val="00201A55"/>
    <w:rsid w:val="00276C26"/>
    <w:rsid w:val="00296A3C"/>
    <w:rsid w:val="002A5E3F"/>
    <w:rsid w:val="00395E83"/>
    <w:rsid w:val="00397E80"/>
    <w:rsid w:val="0043027F"/>
    <w:rsid w:val="0045011D"/>
    <w:rsid w:val="00454FDB"/>
    <w:rsid w:val="0047329C"/>
    <w:rsid w:val="00473A6C"/>
    <w:rsid w:val="004D72FB"/>
    <w:rsid w:val="00625EA9"/>
    <w:rsid w:val="00643461"/>
    <w:rsid w:val="00653940"/>
    <w:rsid w:val="00686E61"/>
    <w:rsid w:val="006F24E0"/>
    <w:rsid w:val="00703B0B"/>
    <w:rsid w:val="00706646"/>
    <w:rsid w:val="00707A92"/>
    <w:rsid w:val="0076239D"/>
    <w:rsid w:val="007A3C5A"/>
    <w:rsid w:val="0081564D"/>
    <w:rsid w:val="00827100"/>
    <w:rsid w:val="00885104"/>
    <w:rsid w:val="008A42E0"/>
    <w:rsid w:val="008B1678"/>
    <w:rsid w:val="008C6631"/>
    <w:rsid w:val="009163C2"/>
    <w:rsid w:val="009829A4"/>
    <w:rsid w:val="009A6736"/>
    <w:rsid w:val="00A36A5C"/>
    <w:rsid w:val="00A66D8C"/>
    <w:rsid w:val="00A777BF"/>
    <w:rsid w:val="00B115C1"/>
    <w:rsid w:val="00B55B22"/>
    <w:rsid w:val="00B66588"/>
    <w:rsid w:val="00C3457F"/>
    <w:rsid w:val="00C7200D"/>
    <w:rsid w:val="00CF6678"/>
    <w:rsid w:val="00DA2E0D"/>
    <w:rsid w:val="00DF2DB6"/>
    <w:rsid w:val="00E961E0"/>
    <w:rsid w:val="00EB54FC"/>
    <w:rsid w:val="00EE5757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FA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egenda">
    <w:name w:val="caption"/>
    <w:basedOn w:val="Normalny"/>
    <w:next w:val="Normalny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Spistreci1">
    <w:name w:val="toc 1"/>
    <w:basedOn w:val="Normalny"/>
    <w:next w:val="Normalny"/>
    <w:autoRedefine/>
    <w:pPr>
      <w:suppressAutoHyphens w:val="0"/>
      <w:spacing w:after="100"/>
      <w:textAlignment w:val="auto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pPr>
      <w:suppressAutoHyphens w:val="0"/>
      <w:spacing w:after="100"/>
      <w:ind w:left="440"/>
      <w:textAlignment w:val="auto"/>
    </w:pPr>
    <w:rPr>
      <w:rFonts w:eastAsia="Times New Roman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8B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090F-1D40-AF4E-B3AE-0C59F320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1995</Words>
  <Characters>11970</Characters>
  <Application>Microsoft Macintosh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Żelazny-Podolska</dc:creator>
  <cp:keywords/>
  <cp:lastModifiedBy>monika cyran</cp:lastModifiedBy>
  <cp:revision>3</cp:revision>
  <cp:lastPrinted>2016-03-01T12:49:00Z</cp:lastPrinted>
  <dcterms:created xsi:type="dcterms:W3CDTF">2017-11-02T14:03:00Z</dcterms:created>
  <dcterms:modified xsi:type="dcterms:W3CDTF">2017-11-02T14:13:00Z</dcterms:modified>
</cp:coreProperties>
</file>